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140A" w14:textId="1D690331" w:rsidR="001346A0" w:rsidRPr="001346A0" w:rsidRDefault="001346A0" w:rsidP="001346A0">
      <w:pPr>
        <w:jc w:val="right"/>
        <w:rPr>
          <w:rFonts w:ascii="Trebuchet MS" w:hAnsi="Trebuchet MS"/>
          <w:b/>
          <w:sz w:val="28"/>
        </w:rPr>
      </w:pPr>
      <w:r w:rsidRPr="001346A0">
        <w:rPr>
          <w:rFonts w:ascii="Trebuchet MS" w:hAnsi="Trebuchet MS"/>
          <w:noProof/>
          <w:sz w:val="2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D0FCE21" wp14:editId="4DD8BC8C">
            <wp:simplePos x="0" y="0"/>
            <wp:positionH relativeFrom="column">
              <wp:posOffset>-786130</wp:posOffset>
            </wp:positionH>
            <wp:positionV relativeFrom="paragraph">
              <wp:posOffset>-805815</wp:posOffset>
            </wp:positionV>
            <wp:extent cx="2075180" cy="8382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EA9">
        <w:rPr>
          <w:rFonts w:ascii="Trebuchet MS" w:hAnsi="Trebuchet MS"/>
          <w:b/>
          <w:sz w:val="28"/>
        </w:rPr>
        <w:t>Ecojardins et Enquêteurs</w:t>
      </w:r>
    </w:p>
    <w:p w14:paraId="52D49AFB" w14:textId="5527A753" w:rsidR="001346A0" w:rsidRPr="001346A0" w:rsidRDefault="004B7EA9" w:rsidP="001346A0">
      <w:pPr>
        <w:jc w:val="righ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20/03/18</w:t>
      </w:r>
    </w:p>
    <w:p w14:paraId="642E99AC" w14:textId="6D4AEBD9" w:rsidR="00C36AD1" w:rsidRDefault="00C36AD1" w:rsidP="000F196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Présents : Cécile, </w:t>
      </w:r>
      <w:proofErr w:type="spellStart"/>
      <w:r>
        <w:rPr>
          <w:rFonts w:ascii="Trebuchet MS" w:hAnsi="Trebuchet MS"/>
        </w:rPr>
        <w:t>Tangui</w:t>
      </w:r>
      <w:proofErr w:type="spellEnd"/>
      <w:r>
        <w:rPr>
          <w:rFonts w:ascii="Trebuchet MS" w:hAnsi="Trebuchet MS"/>
        </w:rPr>
        <w:t>, Jean-Marc, Astrid</w:t>
      </w:r>
    </w:p>
    <w:p w14:paraId="593CF040" w14:textId="77777777" w:rsidR="00C36AD1" w:rsidRDefault="00C36AD1" w:rsidP="000F196D">
      <w:pPr>
        <w:rPr>
          <w:rFonts w:ascii="Trebuchet MS" w:hAnsi="Trebuchet MS"/>
        </w:rPr>
      </w:pPr>
    </w:p>
    <w:p w14:paraId="15A3B624" w14:textId="77777777" w:rsidR="004B7EA9" w:rsidRPr="004B7EA9" w:rsidRDefault="004B7EA9" w:rsidP="004B7EA9">
      <w:pPr>
        <w:rPr>
          <w:rFonts w:ascii="Trebuchet MS" w:hAnsi="Trebuchet MS"/>
        </w:rPr>
      </w:pPr>
      <w:r w:rsidRPr="004B7EA9">
        <w:rPr>
          <w:rFonts w:ascii="Trebuchet MS" w:hAnsi="Trebuchet MS"/>
        </w:rPr>
        <w:t>20 mars 2018 - 9h30 Bon Secours</w:t>
      </w:r>
    </w:p>
    <w:p w14:paraId="448F362E" w14:textId="77777777" w:rsidR="004B7EA9" w:rsidRPr="004B7EA9" w:rsidRDefault="004B7EA9" w:rsidP="004B7EA9">
      <w:pPr>
        <w:rPr>
          <w:rFonts w:ascii="Trebuchet MS" w:hAnsi="Trebuchet MS"/>
        </w:rPr>
      </w:pPr>
    </w:p>
    <w:p w14:paraId="451E57E8" w14:textId="0A1490E3" w:rsidR="004B7EA9" w:rsidRPr="00DB2217" w:rsidRDefault="004B7EA9" w:rsidP="004B7EA9">
      <w:pPr>
        <w:pStyle w:val="Paragraphedeliste"/>
        <w:numPr>
          <w:ilvl w:val="0"/>
          <w:numId w:val="5"/>
        </w:numPr>
        <w:rPr>
          <w:rFonts w:ascii="Trebuchet MS" w:hAnsi="Trebuchet MS"/>
          <w:b/>
          <w:sz w:val="24"/>
        </w:rPr>
      </w:pPr>
      <w:r w:rsidRPr="00DB2217">
        <w:rPr>
          <w:rFonts w:ascii="Trebuchet MS" w:hAnsi="Trebuchet MS"/>
          <w:b/>
          <w:sz w:val="24"/>
        </w:rPr>
        <w:t>E</w:t>
      </w:r>
      <w:r w:rsidRPr="00DB2217">
        <w:rPr>
          <w:rFonts w:ascii="Trebuchet MS" w:hAnsi="Trebuchet MS"/>
          <w:b/>
          <w:sz w:val="24"/>
        </w:rPr>
        <w:t xml:space="preserve">cojardins : </w:t>
      </w:r>
      <w:r w:rsidRPr="00DB2217">
        <w:rPr>
          <w:rFonts w:ascii="Trebuchet MS" w:hAnsi="Trebuchet MS"/>
          <w:b/>
          <w:sz w:val="24"/>
        </w:rPr>
        <w:t>grainothèques</w:t>
      </w:r>
    </w:p>
    <w:p w14:paraId="381F26EA" w14:textId="77777777" w:rsidR="004B7EA9" w:rsidRPr="004B7EA9" w:rsidRDefault="004B7EA9" w:rsidP="004B7EA9">
      <w:pPr>
        <w:rPr>
          <w:rFonts w:ascii="Trebuchet MS" w:hAnsi="Trebuchet MS"/>
        </w:rPr>
      </w:pPr>
    </w:p>
    <w:p w14:paraId="1B78344B" w14:textId="77777777" w:rsidR="004B7EA9" w:rsidRPr="00DB2217" w:rsidRDefault="004B7EA9" w:rsidP="004B7EA9">
      <w:pPr>
        <w:rPr>
          <w:rFonts w:ascii="Trebuchet MS" w:hAnsi="Trebuchet MS"/>
          <w:i/>
        </w:rPr>
      </w:pPr>
      <w:r w:rsidRPr="00DB2217">
        <w:rPr>
          <w:rFonts w:ascii="Trebuchet MS" w:hAnsi="Trebuchet MS"/>
          <w:i/>
        </w:rPr>
        <w:t xml:space="preserve">Constat : </w:t>
      </w:r>
    </w:p>
    <w:p w14:paraId="7FCEC5C7" w14:textId="17CF0D7B" w:rsidR="004B7EA9" w:rsidRPr="004B7EA9" w:rsidRDefault="004B7EA9" w:rsidP="004B7EA9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4B7EA9">
        <w:rPr>
          <w:rFonts w:ascii="Trebuchet MS" w:hAnsi="Trebuchet MS"/>
        </w:rPr>
        <w:t>la grainothèque de la</w:t>
      </w:r>
      <w:r w:rsidRPr="004B7EA9">
        <w:rPr>
          <w:rFonts w:ascii="Trebuchet MS" w:hAnsi="Trebuchet MS"/>
        </w:rPr>
        <w:t xml:space="preserve"> média</w:t>
      </w:r>
      <w:r w:rsidRPr="004B7EA9">
        <w:rPr>
          <w:rFonts w:ascii="Trebuchet MS" w:hAnsi="Trebuchet MS"/>
        </w:rPr>
        <w:t xml:space="preserve">thèque de Lecelles n’est </w:t>
      </w:r>
      <w:r w:rsidRPr="004B7EA9">
        <w:rPr>
          <w:rFonts w:ascii="Trebuchet MS" w:hAnsi="Trebuchet MS"/>
        </w:rPr>
        <w:t>pas</w:t>
      </w:r>
      <w:r w:rsidRPr="004B7EA9">
        <w:rPr>
          <w:rFonts w:ascii="Trebuchet MS" w:hAnsi="Trebuchet MS"/>
        </w:rPr>
        <w:t xml:space="preserve"> alimentée</w:t>
      </w:r>
      <w:r w:rsidRPr="004B7EA9">
        <w:rPr>
          <w:rFonts w:ascii="Trebuchet MS" w:hAnsi="Trebuchet MS"/>
        </w:rPr>
        <w:t xml:space="preserve"> </w:t>
      </w:r>
      <w:r w:rsidRPr="004B7EA9">
        <w:rPr>
          <w:rFonts w:ascii="Trebuchet MS" w:hAnsi="Trebuchet MS"/>
        </w:rPr>
        <w:t>–</w:t>
      </w:r>
      <w:r w:rsidRPr="004B7EA9">
        <w:rPr>
          <w:rFonts w:ascii="Trebuchet MS" w:hAnsi="Trebuchet MS"/>
        </w:rPr>
        <w:t xml:space="preserve"> </w:t>
      </w:r>
      <w:r w:rsidRPr="004B7EA9">
        <w:rPr>
          <w:rFonts w:ascii="Trebuchet MS" w:hAnsi="Trebuchet MS"/>
        </w:rPr>
        <w:t xml:space="preserve">pourtant des </w:t>
      </w:r>
      <w:r w:rsidRPr="004B7EA9">
        <w:rPr>
          <w:rFonts w:ascii="Trebuchet MS" w:hAnsi="Trebuchet MS"/>
        </w:rPr>
        <w:t xml:space="preserve">animations </w:t>
      </w:r>
      <w:r w:rsidRPr="004B7EA9">
        <w:rPr>
          <w:rFonts w:ascii="Trebuchet MS" w:hAnsi="Trebuchet MS"/>
        </w:rPr>
        <w:t>sont régulièrement programmées avec des</w:t>
      </w:r>
      <w:r w:rsidRPr="004B7EA9">
        <w:rPr>
          <w:rFonts w:ascii="Trebuchet MS" w:hAnsi="Trebuchet MS"/>
        </w:rPr>
        <w:t xml:space="preserve"> prestatair</w:t>
      </w:r>
      <w:r w:rsidRPr="004B7EA9">
        <w:rPr>
          <w:rFonts w:ascii="Trebuchet MS" w:hAnsi="Trebuchet MS"/>
        </w:rPr>
        <w:t>es</w:t>
      </w:r>
    </w:p>
    <w:p w14:paraId="3A866FEF" w14:textId="0731C5A6" w:rsidR="004B7EA9" w:rsidRPr="004B7EA9" w:rsidRDefault="004B7EA9" w:rsidP="004B7EA9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Le </w:t>
      </w:r>
      <w:r w:rsidRPr="004B7EA9">
        <w:rPr>
          <w:rFonts w:ascii="Trebuchet MS" w:hAnsi="Trebuchet MS"/>
        </w:rPr>
        <w:t>réseau SVIS n'a pas assez de personnel pour gérer la grainothèque - il faudrait un bénévole qui fasse des permanences</w:t>
      </w:r>
    </w:p>
    <w:p w14:paraId="5280FB6A" w14:textId="553FA3CB" w:rsidR="004B7EA9" w:rsidRDefault="004B7EA9" w:rsidP="004B7EA9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 la médiathèque de </w:t>
      </w:r>
      <w:r w:rsidRPr="004B7EA9">
        <w:rPr>
          <w:rFonts w:ascii="Trebuchet MS" w:hAnsi="Trebuchet MS"/>
        </w:rPr>
        <w:t>St Amand</w:t>
      </w:r>
      <w:r>
        <w:rPr>
          <w:rFonts w:ascii="Trebuchet MS" w:hAnsi="Trebuchet MS"/>
        </w:rPr>
        <w:t xml:space="preserve"> : une personne </w:t>
      </w:r>
      <w:r w:rsidRPr="004B7EA9">
        <w:rPr>
          <w:rFonts w:ascii="Trebuchet MS" w:hAnsi="Trebuchet MS"/>
        </w:rPr>
        <w:t>alimente</w:t>
      </w:r>
      <w:r>
        <w:rPr>
          <w:rFonts w:ascii="Trebuchet MS" w:hAnsi="Trebuchet MS"/>
        </w:rPr>
        <w:t xml:space="preserve"> la grainothèque. Peu de visibilité en ce moment à cause des travaux dans leurs locaux. 2 référents parmi l’équipe salariés</w:t>
      </w:r>
    </w:p>
    <w:p w14:paraId="75DB3196" w14:textId="44FAF1D0" w:rsidR="00F46994" w:rsidRPr="00F46994" w:rsidRDefault="00F46994" w:rsidP="00F46994">
      <w:pPr>
        <w:rPr>
          <w:rFonts w:ascii="Trebuchet MS" w:hAnsi="Trebuchet MS"/>
        </w:rPr>
      </w:pPr>
      <w:r w:rsidRPr="00F46994">
        <w:rPr>
          <w:rFonts w:ascii="Trebuchet MS" w:hAnsi="Trebuchet MS"/>
        </w:rPr>
        <w:t>Peut-être qu’il faut sortir la grainothèque à certains moments de l’année pour créer un effet d’appel</w:t>
      </w:r>
    </w:p>
    <w:p w14:paraId="057B8C40" w14:textId="77777777" w:rsidR="004B7EA9" w:rsidRDefault="004B7EA9" w:rsidP="004B7EA9">
      <w:pPr>
        <w:rPr>
          <w:rFonts w:ascii="Trebuchet MS" w:hAnsi="Trebuchet MS"/>
        </w:rPr>
      </w:pPr>
    </w:p>
    <w:p w14:paraId="0A2235F8" w14:textId="03BC9CE2" w:rsidR="004B7EA9" w:rsidRPr="00F46994" w:rsidRDefault="004B7EA9" w:rsidP="00F46994">
      <w:pPr>
        <w:jc w:val="center"/>
        <w:rPr>
          <w:rFonts w:ascii="Trebuchet MS" w:hAnsi="Trebuchet MS"/>
          <w:i/>
        </w:rPr>
      </w:pPr>
      <w:r w:rsidRPr="00DB2217">
        <w:rPr>
          <w:rFonts w:ascii="Trebuchet MS" w:hAnsi="Trebuchet MS"/>
          <w:i/>
        </w:rPr>
        <w:t>Objectif :</w:t>
      </w:r>
      <w:r>
        <w:rPr>
          <w:rFonts w:ascii="Trebuchet MS" w:hAnsi="Trebuchet MS"/>
        </w:rPr>
        <w:t xml:space="preserve"> </w:t>
      </w:r>
      <w:r w:rsidRPr="00F46994">
        <w:rPr>
          <w:rFonts w:ascii="Trebuchet MS" w:hAnsi="Trebuchet MS"/>
          <w:i/>
        </w:rPr>
        <w:t>installer une grainothèque à la Maison du Parc à Bon Secours. Créer un noyau parmi les éco-jardiniers (ou personnes extérieures) volontaires pour faire vivre les grainothèques de St Amand et Bon Secours</w:t>
      </w:r>
      <w:r w:rsidR="00F46994" w:rsidRPr="00F46994">
        <w:rPr>
          <w:rFonts w:ascii="Trebuchet MS" w:hAnsi="Trebuchet MS"/>
          <w:i/>
        </w:rPr>
        <w:t xml:space="preserve"> (récolte de graines, permanences…)</w:t>
      </w:r>
    </w:p>
    <w:p w14:paraId="242D1729" w14:textId="77777777" w:rsidR="004B7EA9" w:rsidRDefault="004B7EA9" w:rsidP="004B7EA9">
      <w:pPr>
        <w:rPr>
          <w:rFonts w:ascii="Trebuchet MS" w:hAnsi="Trebuchet MS"/>
        </w:rPr>
      </w:pPr>
    </w:p>
    <w:p w14:paraId="6FC01D22" w14:textId="0A38ED84" w:rsidR="004B7EA9" w:rsidRDefault="004B7EA9" w:rsidP="004B7EA9">
      <w:pPr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4B7EA9">
        <w:rPr>
          <w:rFonts w:ascii="Trebuchet MS" w:hAnsi="Trebuchet MS"/>
          <w:vertAlign w:val="superscript"/>
        </w:rPr>
        <w:t>ère</w:t>
      </w:r>
      <w:r>
        <w:rPr>
          <w:rFonts w:ascii="Trebuchet MS" w:hAnsi="Trebuchet MS"/>
        </w:rPr>
        <w:t xml:space="preserve"> étape : </w:t>
      </w:r>
      <w:r w:rsidR="00A77658">
        <w:rPr>
          <w:rFonts w:ascii="Trebuchet MS" w:hAnsi="Trebuchet MS"/>
        </w:rPr>
        <w:t xml:space="preserve">proposer </w:t>
      </w:r>
      <w:r>
        <w:rPr>
          <w:rFonts w:ascii="Trebuchet MS" w:hAnsi="Trebuchet MS"/>
        </w:rPr>
        <w:t xml:space="preserve">des sorties « reconnaissance de plantes sauvages » </w:t>
      </w:r>
      <w:r w:rsidR="00F46994">
        <w:rPr>
          <w:rFonts w:ascii="Trebuchet MS" w:hAnsi="Trebuchet MS"/>
        </w:rPr>
        <w:t xml:space="preserve">à l’occasion de manifestations déjà prévues </w:t>
      </w:r>
      <w:r>
        <w:rPr>
          <w:rFonts w:ascii="Trebuchet MS" w:hAnsi="Trebuchet MS"/>
        </w:rPr>
        <w:t>et en profiter pour annoncer l’action</w:t>
      </w:r>
      <w:r w:rsidR="00F46994">
        <w:rPr>
          <w:rFonts w:ascii="Trebuchet MS" w:hAnsi="Trebuchet MS"/>
        </w:rPr>
        <w:t> :</w:t>
      </w:r>
    </w:p>
    <w:p w14:paraId="4E66C8EA" w14:textId="77777777" w:rsidR="00A77658" w:rsidRDefault="00A77658" w:rsidP="004B7EA9">
      <w:pPr>
        <w:rPr>
          <w:rFonts w:ascii="Trebuchet MS" w:hAnsi="Trebuchet MS"/>
        </w:rPr>
      </w:pPr>
    </w:p>
    <w:p w14:paraId="45399DC8" w14:textId="1C6DD5DE" w:rsidR="00A77658" w:rsidRDefault="00A77658" w:rsidP="00F46994">
      <w:pPr>
        <w:rPr>
          <w:rFonts w:ascii="Trebuchet MS" w:hAnsi="Trebuchet MS"/>
        </w:rPr>
      </w:pPr>
      <w:r w:rsidRPr="00F46994">
        <w:rPr>
          <w:rFonts w:ascii="Trebuchet MS" w:hAnsi="Trebuchet MS"/>
          <w:u w:val="single"/>
        </w:rPr>
        <w:t xml:space="preserve">Samedi </w:t>
      </w:r>
      <w:r w:rsidRPr="00F46994">
        <w:rPr>
          <w:rFonts w:ascii="Trebuchet MS" w:hAnsi="Trebuchet MS"/>
          <w:u w:val="single"/>
        </w:rPr>
        <w:t>14 avril</w:t>
      </w:r>
      <w:r w:rsidRPr="00F46994">
        <w:rPr>
          <w:rFonts w:ascii="Trebuchet MS" w:hAnsi="Trebuchet MS"/>
          <w:u w:val="single"/>
        </w:rPr>
        <w:t> :</w:t>
      </w:r>
      <w:r w:rsidRPr="00F46994">
        <w:rPr>
          <w:rFonts w:ascii="Trebuchet MS" w:hAnsi="Trebuchet MS"/>
          <w:u w:val="single"/>
        </w:rPr>
        <w:t xml:space="preserve"> Journée verte à Lecelles</w:t>
      </w:r>
      <w:r w:rsidR="00F46994">
        <w:rPr>
          <w:rFonts w:ascii="Trebuchet MS" w:hAnsi="Trebuchet MS"/>
          <w:u w:val="single"/>
        </w:rPr>
        <w:t xml:space="preserve"> : </w:t>
      </w:r>
      <w:r>
        <w:rPr>
          <w:rFonts w:ascii="Trebuchet MS" w:hAnsi="Trebuchet MS"/>
        </w:rPr>
        <w:t>A</w:t>
      </w:r>
      <w:r w:rsidRPr="00A77658">
        <w:rPr>
          <w:rFonts w:ascii="Trebuchet MS" w:hAnsi="Trebuchet MS"/>
        </w:rPr>
        <w:t>nim</w:t>
      </w:r>
      <w:r w:rsidR="00F46994">
        <w:rPr>
          <w:rFonts w:ascii="Trebuchet MS" w:hAnsi="Trebuchet MS"/>
        </w:rPr>
        <w:t>ation</w:t>
      </w:r>
      <w:r w:rsidRPr="00A77658">
        <w:rPr>
          <w:rFonts w:ascii="Trebuchet MS" w:hAnsi="Trebuchet MS"/>
        </w:rPr>
        <w:t xml:space="preserve"> enquêteurs </w:t>
      </w:r>
      <w:r w:rsidR="00F46994">
        <w:rPr>
          <w:rFonts w:ascii="Trebuchet MS" w:hAnsi="Trebuchet MS"/>
        </w:rPr>
        <w:t xml:space="preserve">déjà </w:t>
      </w:r>
      <w:r>
        <w:rPr>
          <w:rFonts w:ascii="Trebuchet MS" w:hAnsi="Trebuchet MS"/>
        </w:rPr>
        <w:t xml:space="preserve">prévue, </w:t>
      </w:r>
      <w:r w:rsidRPr="00A77658">
        <w:rPr>
          <w:rFonts w:ascii="Trebuchet MS" w:hAnsi="Trebuchet MS"/>
        </w:rPr>
        <w:t xml:space="preserve">on peut avoir </w:t>
      </w:r>
      <w:r w:rsidR="00F46994">
        <w:rPr>
          <w:rFonts w:ascii="Trebuchet MS" w:hAnsi="Trebuchet MS"/>
        </w:rPr>
        <w:t xml:space="preserve">le </w:t>
      </w:r>
      <w:r w:rsidRPr="00A77658">
        <w:rPr>
          <w:rFonts w:ascii="Trebuchet MS" w:hAnsi="Trebuchet MS"/>
        </w:rPr>
        <w:t>stand éco</w:t>
      </w:r>
      <w:r w:rsidR="00F46994">
        <w:rPr>
          <w:rFonts w:ascii="Trebuchet MS" w:hAnsi="Trebuchet MS"/>
        </w:rPr>
        <w:t>-</w:t>
      </w:r>
      <w:r w:rsidRPr="00A77658">
        <w:rPr>
          <w:rFonts w:ascii="Trebuchet MS" w:hAnsi="Trebuchet MS"/>
        </w:rPr>
        <w:t>j</w:t>
      </w:r>
      <w:r w:rsidR="00F46994">
        <w:rPr>
          <w:rFonts w:ascii="Trebuchet MS" w:hAnsi="Trebuchet MS"/>
        </w:rPr>
        <w:t>ardin</w:t>
      </w:r>
      <w:r w:rsidRPr="00A77658">
        <w:rPr>
          <w:rFonts w:ascii="Trebuchet MS" w:hAnsi="Trebuchet MS"/>
        </w:rPr>
        <w:t xml:space="preserve"> et</w:t>
      </w:r>
      <w:r w:rsidR="00F46994">
        <w:rPr>
          <w:rFonts w:ascii="Trebuchet MS" w:hAnsi="Trebuchet MS"/>
        </w:rPr>
        <w:t xml:space="preserve"> annoncer l</w:t>
      </w:r>
      <w:r w:rsidRPr="00A77658">
        <w:rPr>
          <w:rFonts w:ascii="Trebuchet MS" w:hAnsi="Trebuchet MS"/>
        </w:rPr>
        <w:t>es prochaines balades plantes sauvages</w:t>
      </w:r>
    </w:p>
    <w:p w14:paraId="2FBDB8F8" w14:textId="77777777" w:rsidR="00F46994" w:rsidRPr="00A77658" w:rsidRDefault="00F46994" w:rsidP="00F46994">
      <w:pPr>
        <w:rPr>
          <w:rFonts w:ascii="Trebuchet MS" w:hAnsi="Trebuchet MS"/>
        </w:rPr>
      </w:pPr>
    </w:p>
    <w:p w14:paraId="4052D617" w14:textId="1D8B3E63" w:rsidR="004B7EA9" w:rsidRPr="00A77658" w:rsidRDefault="00A77658" w:rsidP="00A77658">
      <w:pPr>
        <w:pStyle w:val="Paragraphedeliste"/>
        <w:numPr>
          <w:ilvl w:val="0"/>
          <w:numId w:val="6"/>
        </w:numPr>
        <w:rPr>
          <w:rFonts w:ascii="Trebuchet MS" w:hAnsi="Trebuchet MS"/>
          <w:u w:val="single"/>
        </w:rPr>
      </w:pPr>
      <w:r w:rsidRPr="00A77658">
        <w:rPr>
          <w:rFonts w:ascii="Trebuchet MS" w:hAnsi="Trebuchet MS"/>
          <w:u w:val="single"/>
        </w:rPr>
        <w:t xml:space="preserve">Jeudi </w:t>
      </w:r>
      <w:r w:rsidR="004B7EA9" w:rsidRPr="00A77658">
        <w:rPr>
          <w:rFonts w:ascii="Trebuchet MS" w:hAnsi="Trebuchet MS"/>
          <w:u w:val="single"/>
        </w:rPr>
        <w:t>10 mai : fête du jardin à St Amand</w:t>
      </w:r>
    </w:p>
    <w:p w14:paraId="0A8FC1D3" w14:textId="14197F71" w:rsidR="004B7EA9" w:rsidRDefault="004B7EA9" w:rsidP="00A77658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Contacter Robin </w:t>
      </w:r>
      <w:proofErr w:type="spellStart"/>
      <w:r>
        <w:rPr>
          <w:rFonts w:ascii="Trebuchet MS" w:hAnsi="Trebuchet MS"/>
        </w:rPr>
        <w:t>Derozier</w:t>
      </w:r>
      <w:proofErr w:type="spellEnd"/>
      <w:r>
        <w:rPr>
          <w:rFonts w:ascii="Trebuchet MS" w:hAnsi="Trebuchet MS"/>
        </w:rPr>
        <w:t xml:space="preserve"> pour confirmer qu’il organise déjà une balade et lui demander de parler de la grainothèque</w:t>
      </w:r>
    </w:p>
    <w:p w14:paraId="432D81CA" w14:textId="636A2443" w:rsidR="004B7EA9" w:rsidRPr="00A77658" w:rsidRDefault="00A77658" w:rsidP="00A77658">
      <w:pPr>
        <w:pStyle w:val="Paragraphedeliste"/>
        <w:numPr>
          <w:ilvl w:val="0"/>
          <w:numId w:val="6"/>
        </w:numPr>
        <w:rPr>
          <w:rFonts w:ascii="Trebuchet MS" w:hAnsi="Trebuchet MS"/>
          <w:u w:val="single"/>
        </w:rPr>
      </w:pPr>
      <w:r w:rsidRPr="00A77658">
        <w:rPr>
          <w:rFonts w:ascii="Trebuchet MS" w:hAnsi="Trebuchet MS"/>
          <w:u w:val="single"/>
        </w:rPr>
        <w:t xml:space="preserve">Dimanche </w:t>
      </w:r>
      <w:r w:rsidR="004B7EA9" w:rsidRPr="00A77658">
        <w:rPr>
          <w:rFonts w:ascii="Trebuchet MS" w:hAnsi="Trebuchet MS"/>
          <w:u w:val="single"/>
        </w:rPr>
        <w:t xml:space="preserve">13 mai : fête des jardins de campagne à </w:t>
      </w:r>
      <w:proofErr w:type="spellStart"/>
      <w:r w:rsidR="004B7EA9" w:rsidRPr="00A77658">
        <w:rPr>
          <w:rFonts w:ascii="Trebuchet MS" w:hAnsi="Trebuchet MS"/>
          <w:u w:val="single"/>
        </w:rPr>
        <w:t>Landas</w:t>
      </w:r>
      <w:proofErr w:type="spellEnd"/>
    </w:p>
    <w:p w14:paraId="0218F01A" w14:textId="59E63F9B" w:rsidR="004B7EA9" w:rsidRDefault="004B7EA9" w:rsidP="00A77658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Prévoir une présence Parc avec une balade plantes sauvages par un prestataire (Mélanie Lavigne ?)</w:t>
      </w:r>
    </w:p>
    <w:p w14:paraId="4A1D1CCA" w14:textId="66196E65" w:rsidR="004B7EA9" w:rsidRPr="00A77658" w:rsidRDefault="00A77658" w:rsidP="00A77658">
      <w:pPr>
        <w:pStyle w:val="Paragraphedeliste"/>
        <w:numPr>
          <w:ilvl w:val="0"/>
          <w:numId w:val="6"/>
        </w:numPr>
        <w:rPr>
          <w:rFonts w:ascii="Trebuchet MS" w:hAnsi="Trebuchet MS"/>
          <w:u w:val="single"/>
        </w:rPr>
      </w:pPr>
      <w:r w:rsidRPr="00A77658">
        <w:rPr>
          <w:rFonts w:ascii="Trebuchet MS" w:hAnsi="Trebuchet MS"/>
          <w:u w:val="single"/>
        </w:rPr>
        <w:t xml:space="preserve">Dimanche </w:t>
      </w:r>
      <w:r w:rsidR="004B7EA9" w:rsidRPr="00A77658">
        <w:rPr>
          <w:rFonts w:ascii="Trebuchet MS" w:hAnsi="Trebuchet MS"/>
          <w:u w:val="single"/>
        </w:rPr>
        <w:t xml:space="preserve">03 juin : </w:t>
      </w:r>
      <w:r w:rsidRPr="00A77658">
        <w:rPr>
          <w:rFonts w:ascii="Trebuchet MS" w:hAnsi="Trebuchet MS"/>
          <w:u w:val="single"/>
        </w:rPr>
        <w:t>portes ouverte</w:t>
      </w:r>
      <w:r w:rsidR="00F46994">
        <w:rPr>
          <w:rFonts w:ascii="Trebuchet MS" w:hAnsi="Trebuchet MS"/>
          <w:u w:val="single"/>
        </w:rPr>
        <w:t>s</w:t>
      </w:r>
      <w:r w:rsidRPr="00A77658">
        <w:rPr>
          <w:rFonts w:ascii="Trebuchet MS" w:hAnsi="Trebuchet MS"/>
          <w:u w:val="single"/>
        </w:rPr>
        <w:t xml:space="preserve"> du </w:t>
      </w:r>
      <w:r w:rsidR="004B7EA9" w:rsidRPr="00A77658">
        <w:rPr>
          <w:rFonts w:ascii="Trebuchet MS" w:hAnsi="Trebuchet MS"/>
          <w:u w:val="single"/>
        </w:rPr>
        <w:t xml:space="preserve">rucher de </w:t>
      </w:r>
      <w:proofErr w:type="spellStart"/>
      <w:r w:rsidR="004B7EA9" w:rsidRPr="00A77658">
        <w:rPr>
          <w:rFonts w:ascii="Trebuchet MS" w:hAnsi="Trebuchet MS"/>
          <w:u w:val="single"/>
        </w:rPr>
        <w:t>Roucourt</w:t>
      </w:r>
      <w:proofErr w:type="spellEnd"/>
      <w:r w:rsidR="004B7EA9" w:rsidRPr="00A77658">
        <w:rPr>
          <w:rFonts w:ascii="Trebuchet MS" w:hAnsi="Trebuchet MS"/>
          <w:u w:val="single"/>
        </w:rPr>
        <w:t xml:space="preserve"> (Péruwelz)</w:t>
      </w:r>
    </w:p>
    <w:p w14:paraId="05DF00C9" w14:textId="74FA063A" w:rsidR="004B7EA9" w:rsidRPr="00A77658" w:rsidRDefault="00A77658" w:rsidP="00A77658">
      <w:pPr>
        <w:pStyle w:val="Paragraphedeliste"/>
        <w:numPr>
          <w:ilvl w:val="0"/>
          <w:numId w:val="6"/>
        </w:numPr>
        <w:rPr>
          <w:rFonts w:ascii="Trebuchet MS" w:hAnsi="Trebuchet MS"/>
          <w:u w:val="single"/>
        </w:rPr>
      </w:pPr>
      <w:r w:rsidRPr="00A77658">
        <w:rPr>
          <w:rFonts w:ascii="Trebuchet MS" w:hAnsi="Trebuchet MS"/>
          <w:u w:val="single"/>
        </w:rPr>
        <w:t xml:space="preserve">Samedi </w:t>
      </w:r>
      <w:r w:rsidR="004B7EA9" w:rsidRPr="00A77658">
        <w:rPr>
          <w:rFonts w:ascii="Trebuchet MS" w:hAnsi="Trebuchet MS"/>
          <w:u w:val="single"/>
        </w:rPr>
        <w:t xml:space="preserve">09 juin : </w:t>
      </w:r>
      <w:r>
        <w:rPr>
          <w:rFonts w:ascii="Trebuchet MS" w:hAnsi="Trebuchet MS"/>
          <w:u w:val="single"/>
        </w:rPr>
        <w:t>portes ouvertes de la Poudrière</w:t>
      </w:r>
      <w:r w:rsidR="004B7EA9" w:rsidRPr="00A77658">
        <w:rPr>
          <w:rFonts w:ascii="Trebuchet MS" w:hAnsi="Trebuchet MS"/>
          <w:u w:val="single"/>
        </w:rPr>
        <w:t xml:space="preserve"> (jardin en permaculture) à Péruwelz</w:t>
      </w:r>
    </w:p>
    <w:p w14:paraId="3F2E11B4" w14:textId="77777777" w:rsidR="00A77658" w:rsidRDefault="00A77658" w:rsidP="004B7EA9">
      <w:pPr>
        <w:rPr>
          <w:rFonts w:ascii="Trebuchet MS" w:hAnsi="Trebuchet MS"/>
        </w:rPr>
      </w:pPr>
    </w:p>
    <w:p w14:paraId="10A58BF0" w14:textId="19C39FF0" w:rsidR="004B7EA9" w:rsidRDefault="00A77658" w:rsidP="004B7EA9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A77658">
        <w:rPr>
          <w:rFonts w:ascii="Trebuchet MS" w:hAnsi="Trebuchet MS"/>
          <w:vertAlign w:val="superscript"/>
        </w:rPr>
        <w:t>ème</w:t>
      </w:r>
      <w:r>
        <w:rPr>
          <w:rFonts w:ascii="Trebuchet MS" w:hAnsi="Trebuchet MS"/>
        </w:rPr>
        <w:t xml:space="preserve"> étape : proposer des sorties « récoltes de graines »</w:t>
      </w:r>
      <w:r w:rsidR="004B7EA9" w:rsidRPr="004B7EA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animée par l’Observatoire de la biodiversité</w:t>
      </w:r>
    </w:p>
    <w:p w14:paraId="045DB3B3" w14:textId="77777777" w:rsidR="00A77658" w:rsidRPr="004B7EA9" w:rsidRDefault="00A77658" w:rsidP="004B7EA9">
      <w:pPr>
        <w:rPr>
          <w:rFonts w:ascii="Trebuchet MS" w:hAnsi="Trebuchet MS"/>
        </w:rPr>
      </w:pPr>
    </w:p>
    <w:p w14:paraId="5B9A34D2" w14:textId="77777777" w:rsidR="00A77658" w:rsidRDefault="00A77658" w:rsidP="00A77658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A77658">
        <w:rPr>
          <w:rFonts w:ascii="Trebuchet MS" w:hAnsi="Trebuchet MS"/>
          <w:u w:val="single"/>
        </w:rPr>
        <w:t xml:space="preserve">Mercredi </w:t>
      </w:r>
      <w:r w:rsidRPr="00A77658">
        <w:rPr>
          <w:rFonts w:ascii="Trebuchet MS" w:hAnsi="Trebuchet MS"/>
          <w:u w:val="single"/>
        </w:rPr>
        <w:t>17 oct</w:t>
      </w:r>
      <w:r w:rsidRPr="00A77658">
        <w:rPr>
          <w:rFonts w:ascii="Trebuchet MS" w:hAnsi="Trebuchet MS"/>
          <w:u w:val="single"/>
        </w:rPr>
        <w:t>obre :</w:t>
      </w:r>
      <w:r w:rsidRPr="00A77658">
        <w:rPr>
          <w:rFonts w:ascii="Trebuchet MS" w:hAnsi="Trebuchet MS"/>
          <w:u w:val="single"/>
        </w:rPr>
        <w:t xml:space="preserve"> sortie</w:t>
      </w:r>
      <w:r w:rsidRPr="00A77658">
        <w:rPr>
          <w:rFonts w:ascii="Trebuchet MS" w:hAnsi="Trebuchet MS"/>
          <w:u w:val="single"/>
        </w:rPr>
        <w:t xml:space="preserve"> prévue par Benoît à </w:t>
      </w:r>
      <w:proofErr w:type="spellStart"/>
      <w:r w:rsidRPr="00A77658">
        <w:rPr>
          <w:rFonts w:ascii="Trebuchet MS" w:hAnsi="Trebuchet MS"/>
          <w:u w:val="single"/>
        </w:rPr>
        <w:t>Laplaigne</w:t>
      </w:r>
      <w:proofErr w:type="spellEnd"/>
      <w:r w:rsidRPr="00A77658">
        <w:rPr>
          <w:rFonts w:ascii="Trebuchet MS" w:hAnsi="Trebuchet MS"/>
        </w:rPr>
        <w:t xml:space="preserve"> </w:t>
      </w:r>
    </w:p>
    <w:p w14:paraId="39F63CFF" w14:textId="623869BB" w:rsidR="004B7EA9" w:rsidRPr="00A77658" w:rsidRDefault="00A77658" w:rsidP="00A77658">
      <w:pPr>
        <w:pStyle w:val="Paragraphedeliste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A77658">
        <w:rPr>
          <w:rFonts w:ascii="Trebuchet MS" w:hAnsi="Trebuchet MS"/>
        </w:rPr>
        <w:t xml:space="preserve">hez Francis </w:t>
      </w:r>
      <w:proofErr w:type="spellStart"/>
      <w:r w:rsidRPr="00A77658">
        <w:rPr>
          <w:rFonts w:ascii="Trebuchet MS" w:hAnsi="Trebuchet MS"/>
        </w:rPr>
        <w:t>Liebert</w:t>
      </w:r>
      <w:proofErr w:type="spellEnd"/>
      <w:r>
        <w:rPr>
          <w:rFonts w:ascii="Trebuchet MS" w:hAnsi="Trebuchet MS"/>
        </w:rPr>
        <w:t xml:space="preserve"> : </w:t>
      </w:r>
      <w:r w:rsidRPr="00A77658">
        <w:rPr>
          <w:rFonts w:ascii="Trebuchet MS" w:hAnsi="Trebuchet MS"/>
        </w:rPr>
        <w:t>lui</w:t>
      </w:r>
      <w:r w:rsidRPr="00A77658">
        <w:rPr>
          <w:rFonts w:ascii="Trebuchet MS" w:hAnsi="Trebuchet MS"/>
        </w:rPr>
        <w:t xml:space="preserve"> parler de l’action et voir s’il souhaite d’ici là </w:t>
      </w:r>
      <w:r w:rsidRPr="00A77658">
        <w:rPr>
          <w:rFonts w:ascii="Trebuchet MS" w:hAnsi="Trebuchet MS"/>
        </w:rPr>
        <w:t>renforcer son expertise</w:t>
      </w:r>
      <w:r w:rsidRPr="00A77658">
        <w:rPr>
          <w:rFonts w:ascii="Trebuchet MS" w:hAnsi="Trebuchet MS"/>
        </w:rPr>
        <w:t xml:space="preserve"> pour animer seul la sortie</w:t>
      </w:r>
      <w:r w:rsidRPr="00A77658">
        <w:rPr>
          <w:rFonts w:ascii="Trebuchet MS" w:hAnsi="Trebuchet MS"/>
        </w:rPr>
        <w:t>)</w:t>
      </w:r>
    </w:p>
    <w:p w14:paraId="7D301F21" w14:textId="77777777" w:rsidR="00A77658" w:rsidRDefault="00A77658" w:rsidP="00A77658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A77658">
        <w:rPr>
          <w:rFonts w:ascii="Trebuchet MS" w:hAnsi="Trebuchet MS"/>
          <w:u w:val="single"/>
        </w:rPr>
        <w:t>Samedi 03 novembre : sortie</w:t>
      </w:r>
      <w:r>
        <w:rPr>
          <w:rFonts w:ascii="Trebuchet MS" w:hAnsi="Trebuchet MS"/>
          <w:u w:val="single"/>
        </w:rPr>
        <w:t xml:space="preserve"> à St Amand</w:t>
      </w:r>
      <w:r w:rsidRPr="00A77658">
        <w:rPr>
          <w:rFonts w:ascii="Trebuchet MS" w:hAnsi="Trebuchet MS"/>
        </w:rPr>
        <w:t xml:space="preserve"> </w:t>
      </w:r>
    </w:p>
    <w:p w14:paraId="4283211C" w14:textId="58D53C00" w:rsidR="00A77658" w:rsidRPr="00A77658" w:rsidRDefault="00A77658" w:rsidP="00A77658">
      <w:pPr>
        <w:pStyle w:val="Paragraphedeliste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Pr="00A77658">
        <w:rPr>
          <w:rFonts w:ascii="Trebuchet MS" w:hAnsi="Trebuchet MS"/>
        </w:rPr>
        <w:t xml:space="preserve">nimée par Benoît au jardin des </w:t>
      </w:r>
      <w:proofErr w:type="spellStart"/>
      <w:r w:rsidRPr="00A77658">
        <w:rPr>
          <w:rFonts w:ascii="Trebuchet MS" w:hAnsi="Trebuchet MS"/>
        </w:rPr>
        <w:t>Hamaïdes</w:t>
      </w:r>
      <w:proofErr w:type="spellEnd"/>
      <w:r w:rsidRPr="00A77658">
        <w:rPr>
          <w:rFonts w:ascii="Trebuchet MS" w:hAnsi="Trebuchet MS"/>
        </w:rPr>
        <w:t xml:space="preserve"> </w:t>
      </w:r>
      <w:r w:rsidRPr="00A77658">
        <w:rPr>
          <w:rFonts w:ascii="Trebuchet MS" w:hAnsi="Trebuchet MS"/>
        </w:rPr>
        <w:t xml:space="preserve">chez </w:t>
      </w:r>
      <w:r w:rsidRPr="00A77658">
        <w:rPr>
          <w:rFonts w:ascii="Trebuchet MS" w:hAnsi="Trebuchet MS"/>
        </w:rPr>
        <w:t xml:space="preserve">Agnès </w:t>
      </w:r>
      <w:r>
        <w:rPr>
          <w:rFonts w:ascii="Trebuchet MS" w:hAnsi="Trebuchet MS"/>
        </w:rPr>
        <w:t xml:space="preserve">Fleury : </w:t>
      </w:r>
      <w:r w:rsidRPr="00A77658">
        <w:rPr>
          <w:rFonts w:ascii="Trebuchet MS" w:hAnsi="Trebuchet MS"/>
        </w:rPr>
        <w:t>à confirmer avec elle)</w:t>
      </w:r>
    </w:p>
    <w:p w14:paraId="3B9A02A5" w14:textId="77777777" w:rsidR="00A77658" w:rsidRDefault="00A77658" w:rsidP="004B7EA9">
      <w:pPr>
        <w:rPr>
          <w:rFonts w:ascii="Trebuchet MS" w:hAnsi="Trebuchet MS"/>
        </w:rPr>
      </w:pPr>
    </w:p>
    <w:p w14:paraId="1E6434C2" w14:textId="77777777" w:rsidR="00A77658" w:rsidRDefault="00A77658" w:rsidP="004B7EA9">
      <w:pPr>
        <w:rPr>
          <w:rFonts w:ascii="Trebuchet MS" w:hAnsi="Trebuchet MS"/>
        </w:rPr>
      </w:pPr>
    </w:p>
    <w:p w14:paraId="076BA924" w14:textId="0BB53CA9" w:rsidR="00A77658" w:rsidRDefault="00A77658" w:rsidP="004B7EA9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A77658">
        <w:rPr>
          <w:rFonts w:ascii="Trebuchet MS" w:hAnsi="Trebuchet MS"/>
          <w:vertAlign w:val="superscript"/>
        </w:rPr>
        <w:t>ème</w:t>
      </w:r>
      <w:r>
        <w:rPr>
          <w:rFonts w:ascii="Trebuchet MS" w:hAnsi="Trebuchet MS"/>
        </w:rPr>
        <w:t xml:space="preserve"> étape : atelier(s) transfrontalier(s) de conditionnement</w:t>
      </w:r>
      <w:r w:rsidR="006E52B2">
        <w:rPr>
          <w:rFonts w:ascii="Trebuchet MS" w:hAnsi="Trebuchet MS"/>
        </w:rPr>
        <w:t xml:space="preserve"> et conservation des graines</w:t>
      </w:r>
    </w:p>
    <w:p w14:paraId="7671ED9B" w14:textId="77777777" w:rsidR="006E52B2" w:rsidRDefault="006E52B2" w:rsidP="004B7EA9">
      <w:pPr>
        <w:rPr>
          <w:rFonts w:ascii="Trebuchet MS" w:hAnsi="Trebuchet MS"/>
        </w:rPr>
      </w:pPr>
    </w:p>
    <w:p w14:paraId="2568C5B1" w14:textId="4916E828" w:rsidR="004B7EA9" w:rsidRPr="00DB2217" w:rsidRDefault="00F46994" w:rsidP="00DB2217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2D124A">
        <w:rPr>
          <w:rFonts w:ascii="Trebuchet MS" w:hAnsi="Trebuchet MS"/>
        </w:rPr>
        <w:t>Atelier de mise en sachets :</w:t>
      </w:r>
      <w:r w:rsidR="00A77658" w:rsidRPr="00DB2217">
        <w:rPr>
          <w:rFonts w:ascii="Trebuchet MS" w:hAnsi="Trebuchet MS"/>
        </w:rPr>
        <w:t xml:space="preserve"> la Maison du Parc à Bon Secours + à la médiathèque de St Amand ?</w:t>
      </w:r>
    </w:p>
    <w:p w14:paraId="4BF90C21" w14:textId="77777777" w:rsidR="006E52B2" w:rsidRPr="004B7EA9" w:rsidRDefault="006E52B2" w:rsidP="006E52B2">
      <w:pPr>
        <w:rPr>
          <w:rFonts w:ascii="Trebuchet MS" w:hAnsi="Trebuchet MS"/>
        </w:rPr>
      </w:pPr>
    </w:p>
    <w:p w14:paraId="0B1D2712" w14:textId="5E4B5770" w:rsidR="00A77658" w:rsidRPr="00DB2217" w:rsidRDefault="006E52B2" w:rsidP="00DB2217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DB2217">
        <w:rPr>
          <w:rFonts w:ascii="Trebuchet MS" w:hAnsi="Trebuchet MS"/>
        </w:rPr>
        <w:t>Conservation : v</w:t>
      </w:r>
      <w:r w:rsidRPr="00DB2217">
        <w:rPr>
          <w:rFonts w:ascii="Trebuchet MS" w:hAnsi="Trebuchet MS"/>
        </w:rPr>
        <w:t xml:space="preserve">isite </w:t>
      </w:r>
      <w:r w:rsidRPr="00DB2217">
        <w:rPr>
          <w:rFonts w:ascii="Trebuchet MS" w:hAnsi="Trebuchet MS"/>
        </w:rPr>
        <w:t xml:space="preserve">guidée </w:t>
      </w:r>
      <w:r w:rsidRPr="00DB2217">
        <w:rPr>
          <w:rFonts w:ascii="Trebuchet MS" w:hAnsi="Trebuchet MS"/>
        </w:rPr>
        <w:t>au conservatoire de Bailleul</w:t>
      </w:r>
      <w:r w:rsidRPr="00DB2217">
        <w:rPr>
          <w:rFonts w:ascii="Trebuchet MS" w:hAnsi="Trebuchet MS"/>
        </w:rPr>
        <w:t xml:space="preserve"> (env. 300 €)</w:t>
      </w:r>
      <w:r w:rsidRPr="00DB2217">
        <w:rPr>
          <w:rFonts w:ascii="Trebuchet MS" w:hAnsi="Trebuchet MS"/>
        </w:rPr>
        <w:t>/visite aux fraternités ouvriè</w:t>
      </w:r>
      <w:r w:rsidRPr="00DB2217">
        <w:rPr>
          <w:rFonts w:ascii="Trebuchet MS" w:hAnsi="Trebuchet MS"/>
        </w:rPr>
        <w:t>res de Mouscron sur ce sujet</w:t>
      </w:r>
    </w:p>
    <w:p w14:paraId="68D16552" w14:textId="77777777" w:rsidR="00DB2217" w:rsidRDefault="00DB2217" w:rsidP="004B7EA9">
      <w:pPr>
        <w:rPr>
          <w:rFonts w:ascii="Trebuchet MS" w:hAnsi="Trebuchet MS"/>
        </w:rPr>
      </w:pPr>
    </w:p>
    <w:p w14:paraId="4321DC03" w14:textId="69BDBDCB" w:rsidR="006E52B2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>Communication :</w:t>
      </w:r>
    </w:p>
    <w:p w14:paraId="3F74CD40" w14:textId="0BAA5631" w:rsidR="004B7EA9" w:rsidRPr="004B7EA9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>Via le wiki (entre autres) : Recenser</w:t>
      </w:r>
      <w:r w:rsidR="004B7EA9" w:rsidRPr="004B7EA9">
        <w:rPr>
          <w:rFonts w:ascii="Trebuchet MS" w:hAnsi="Trebuchet MS"/>
        </w:rPr>
        <w:t xml:space="preserve"> les grainothèques présentes sur le territoire dans les médiathèque</w:t>
      </w:r>
      <w:r>
        <w:rPr>
          <w:rFonts w:ascii="Trebuchet MS" w:hAnsi="Trebuchet MS"/>
        </w:rPr>
        <w:t>s</w:t>
      </w:r>
      <w:r w:rsidR="004B7EA9" w:rsidRPr="004B7EA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et les graines dispos</w:t>
      </w:r>
      <w:r w:rsidR="004B7EA9" w:rsidRPr="004B7EA9">
        <w:rPr>
          <w:rFonts w:ascii="Trebuchet MS" w:hAnsi="Trebuchet MS"/>
        </w:rPr>
        <w:t xml:space="preserve"> </w:t>
      </w:r>
    </w:p>
    <w:p w14:paraId="20B95292" w14:textId="77777777" w:rsidR="006E52B2" w:rsidRDefault="006E52B2" w:rsidP="004B7EA9">
      <w:pPr>
        <w:rPr>
          <w:rFonts w:ascii="Trebuchet MS" w:hAnsi="Trebuchet MS"/>
        </w:rPr>
      </w:pPr>
    </w:p>
    <w:p w14:paraId="00A16A6F" w14:textId="4B7CCB10" w:rsidR="006E52B2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>Travailler dans une logique de partage des fonds dispos entre grainothèques</w:t>
      </w:r>
    </w:p>
    <w:p w14:paraId="14A4EB2F" w14:textId="77777777" w:rsidR="004B7EA9" w:rsidRPr="004B7EA9" w:rsidRDefault="004B7EA9" w:rsidP="004B7EA9">
      <w:pPr>
        <w:rPr>
          <w:rFonts w:ascii="Trebuchet MS" w:hAnsi="Trebuchet MS"/>
        </w:rPr>
      </w:pPr>
    </w:p>
    <w:p w14:paraId="7B63FE2D" w14:textId="77777777" w:rsidR="004B7EA9" w:rsidRPr="00DB2217" w:rsidRDefault="004B7EA9" w:rsidP="004B7EA9">
      <w:pPr>
        <w:rPr>
          <w:rFonts w:ascii="Trebuchet MS" w:hAnsi="Trebuchet MS"/>
          <w:b/>
          <w:sz w:val="24"/>
        </w:rPr>
      </w:pPr>
    </w:p>
    <w:p w14:paraId="461AF317" w14:textId="604544A3" w:rsidR="004B7EA9" w:rsidRPr="00DB2217" w:rsidRDefault="006E52B2" w:rsidP="006E52B2">
      <w:pPr>
        <w:pStyle w:val="Paragraphedeliste"/>
        <w:numPr>
          <w:ilvl w:val="0"/>
          <w:numId w:val="5"/>
        </w:numPr>
        <w:rPr>
          <w:rFonts w:ascii="Trebuchet MS" w:hAnsi="Trebuchet MS"/>
          <w:b/>
          <w:sz w:val="24"/>
        </w:rPr>
      </w:pPr>
      <w:r w:rsidRPr="00DB2217">
        <w:rPr>
          <w:rFonts w:ascii="Trebuchet MS" w:hAnsi="Trebuchet MS"/>
          <w:b/>
          <w:sz w:val="24"/>
        </w:rPr>
        <w:t xml:space="preserve"> Ecojardins : le calendrier</w:t>
      </w:r>
    </w:p>
    <w:p w14:paraId="06CCCAAF" w14:textId="77777777" w:rsidR="006E52B2" w:rsidRPr="006E52B2" w:rsidRDefault="006E52B2" w:rsidP="006E52B2">
      <w:pPr>
        <w:pStyle w:val="Paragraphedeliste"/>
        <w:rPr>
          <w:rFonts w:ascii="Trebuchet MS" w:hAnsi="Trebuchet MS"/>
        </w:rPr>
      </w:pPr>
    </w:p>
    <w:p w14:paraId="202A8E00" w14:textId="128033E2" w:rsidR="006E52B2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>06 mai : remise des diplômes côté belges</w:t>
      </w:r>
    </w:p>
    <w:p w14:paraId="1B965086" w14:textId="77777777" w:rsidR="006E52B2" w:rsidRDefault="006E52B2" w:rsidP="004B7EA9">
      <w:pPr>
        <w:rPr>
          <w:rFonts w:ascii="Trebuchet MS" w:hAnsi="Trebuchet MS"/>
        </w:rPr>
      </w:pPr>
    </w:p>
    <w:p w14:paraId="12ECA52E" w14:textId="786DC636" w:rsidR="004B7EA9" w:rsidRPr="004B7EA9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>26 mai : journée portes ouvertes des actions citoyennes :</w:t>
      </w:r>
    </w:p>
    <w:p w14:paraId="1B8997CD" w14:textId="48D8C62C" w:rsidR="004B7EA9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Astrid envoie </w:t>
      </w: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comm</w:t>
      </w:r>
      <w:proofErr w:type="spellEnd"/>
      <w:r>
        <w:rPr>
          <w:rFonts w:ascii="Trebuchet MS" w:hAnsi="Trebuchet MS"/>
        </w:rPr>
        <w:t xml:space="preserve"> du 26 mai à </w:t>
      </w:r>
      <w:proofErr w:type="spellStart"/>
      <w:r>
        <w:rPr>
          <w:rFonts w:ascii="Trebuchet MS" w:hAnsi="Trebuchet MS"/>
        </w:rPr>
        <w:t>Tangui</w:t>
      </w:r>
      <w:proofErr w:type="spellEnd"/>
      <w:r>
        <w:rPr>
          <w:rFonts w:ascii="Trebuchet MS" w:hAnsi="Trebuchet MS"/>
        </w:rPr>
        <w:t xml:space="preserve"> et </w:t>
      </w:r>
      <w:r w:rsidR="004B7EA9" w:rsidRPr="004B7EA9">
        <w:rPr>
          <w:rFonts w:ascii="Trebuchet MS" w:hAnsi="Trebuchet MS"/>
        </w:rPr>
        <w:t xml:space="preserve">Cécile pour </w:t>
      </w:r>
      <w:r>
        <w:rPr>
          <w:rFonts w:ascii="Trebuchet MS" w:hAnsi="Trebuchet MS"/>
        </w:rPr>
        <w:t xml:space="preserve">un </w:t>
      </w:r>
      <w:r w:rsidR="004B7EA9" w:rsidRPr="004B7EA9">
        <w:rPr>
          <w:rFonts w:ascii="Trebuchet MS" w:hAnsi="Trebuchet MS"/>
        </w:rPr>
        <w:t xml:space="preserve">relais auprès des </w:t>
      </w:r>
      <w:proofErr w:type="spellStart"/>
      <w:r w:rsidR="004B7EA9" w:rsidRPr="004B7EA9">
        <w:rPr>
          <w:rFonts w:ascii="Trebuchet MS" w:hAnsi="Trebuchet MS"/>
        </w:rPr>
        <w:t>écoj</w:t>
      </w:r>
      <w:r>
        <w:rPr>
          <w:rFonts w:ascii="Trebuchet MS" w:hAnsi="Trebuchet MS"/>
        </w:rPr>
        <w:t>ardiniers</w:t>
      </w:r>
      <w:proofErr w:type="spellEnd"/>
      <w:r>
        <w:rPr>
          <w:rFonts w:ascii="Trebuchet MS" w:hAnsi="Trebuchet MS"/>
        </w:rPr>
        <w:t>. On leur propose d’ouvrir leur jardin et d’en profiter pour faire une animation Observatoire Oiseaux des jardins</w:t>
      </w:r>
    </w:p>
    <w:p w14:paraId="24862226" w14:textId="77777777" w:rsidR="006E52B2" w:rsidRDefault="006E52B2" w:rsidP="004B7EA9">
      <w:pPr>
        <w:rPr>
          <w:rFonts w:ascii="Trebuchet MS" w:hAnsi="Trebuchet MS"/>
        </w:rPr>
      </w:pPr>
    </w:p>
    <w:p w14:paraId="08914EE5" w14:textId="722E660E" w:rsidR="004B7EA9" w:rsidRPr="004B7EA9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Mailing global + </w:t>
      </w:r>
      <w:r w:rsidR="004B7EA9" w:rsidRPr="004B7EA9">
        <w:rPr>
          <w:rFonts w:ascii="Trebuchet MS" w:hAnsi="Trebuchet MS"/>
        </w:rPr>
        <w:t xml:space="preserve">Liste de discussion </w:t>
      </w:r>
      <w:r>
        <w:rPr>
          <w:rFonts w:ascii="Trebuchet MS" w:hAnsi="Trebuchet MS"/>
        </w:rPr>
        <w:t xml:space="preserve">(env. </w:t>
      </w:r>
      <w:r w:rsidR="004B7EA9" w:rsidRPr="004B7EA9">
        <w:rPr>
          <w:rFonts w:ascii="Trebuchet MS" w:hAnsi="Trebuchet MS"/>
        </w:rPr>
        <w:t>60 pers</w:t>
      </w:r>
      <w:r>
        <w:rPr>
          <w:rFonts w:ascii="Trebuchet MS" w:hAnsi="Trebuchet MS"/>
        </w:rPr>
        <w:t>)</w:t>
      </w:r>
    </w:p>
    <w:p w14:paraId="498C5C3E" w14:textId="77777777" w:rsidR="004B7EA9" w:rsidRPr="004B7EA9" w:rsidRDefault="004B7EA9" w:rsidP="004B7EA9">
      <w:pPr>
        <w:rPr>
          <w:rFonts w:ascii="Trebuchet MS" w:hAnsi="Trebuchet MS"/>
        </w:rPr>
      </w:pPr>
    </w:p>
    <w:p w14:paraId="790E2C75" w14:textId="50239281" w:rsidR="006E52B2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Jean Marc envoie à </w:t>
      </w:r>
      <w:proofErr w:type="spellStart"/>
      <w:r>
        <w:rPr>
          <w:rFonts w:ascii="Trebuchet MS" w:hAnsi="Trebuchet MS"/>
        </w:rPr>
        <w:t>Tangui</w:t>
      </w:r>
      <w:proofErr w:type="spellEnd"/>
      <w:r>
        <w:rPr>
          <w:rFonts w:ascii="Trebuchet MS" w:hAnsi="Trebuchet MS"/>
        </w:rPr>
        <w:t xml:space="preserve"> </w:t>
      </w:r>
    </w:p>
    <w:p w14:paraId="2FCC6AA2" w14:textId="0FB892A2" w:rsidR="006E52B2" w:rsidRDefault="006E52B2" w:rsidP="006E52B2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Les dates des manifestations qui peuvent intéresser les </w:t>
      </w:r>
      <w:proofErr w:type="spellStart"/>
      <w:r>
        <w:rPr>
          <w:rFonts w:ascii="Trebuchet MS" w:hAnsi="Trebuchet MS"/>
        </w:rPr>
        <w:t>écojardiniers</w:t>
      </w:r>
      <w:proofErr w:type="spellEnd"/>
    </w:p>
    <w:p w14:paraId="6205B333" w14:textId="36DE01EE" w:rsidR="006E52B2" w:rsidRPr="006E52B2" w:rsidRDefault="006E52B2" w:rsidP="006E52B2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Les dates des manifestations où des </w:t>
      </w:r>
      <w:proofErr w:type="spellStart"/>
      <w:r>
        <w:rPr>
          <w:rFonts w:ascii="Trebuchet MS" w:hAnsi="Trebuchet MS"/>
        </w:rPr>
        <w:t>écojardiniers</w:t>
      </w:r>
      <w:proofErr w:type="spellEnd"/>
      <w:r>
        <w:rPr>
          <w:rFonts w:ascii="Trebuchet MS" w:hAnsi="Trebuchet MS"/>
        </w:rPr>
        <w:t xml:space="preserve"> sont impliqués (avec </w:t>
      </w:r>
      <w:proofErr w:type="gramStart"/>
      <w:r>
        <w:rPr>
          <w:rFonts w:ascii="Trebuchet MS" w:hAnsi="Trebuchet MS"/>
        </w:rPr>
        <w:t>leurs noms si possible</w:t>
      </w:r>
      <w:proofErr w:type="gramEnd"/>
      <w:r>
        <w:rPr>
          <w:rFonts w:ascii="Trebuchet MS" w:hAnsi="Trebuchet MS"/>
        </w:rPr>
        <w:t>)</w:t>
      </w:r>
    </w:p>
    <w:p w14:paraId="5AA9B3A7" w14:textId="77777777" w:rsidR="006E52B2" w:rsidRDefault="006E52B2" w:rsidP="004B7EA9">
      <w:pPr>
        <w:rPr>
          <w:rFonts w:ascii="Trebuchet MS" w:hAnsi="Trebuchet MS"/>
        </w:rPr>
      </w:pPr>
    </w:p>
    <w:p w14:paraId="4C142710" w14:textId="77777777" w:rsidR="002D124A" w:rsidRDefault="002D124A" w:rsidP="004B7EA9">
      <w:pPr>
        <w:rPr>
          <w:rFonts w:ascii="Trebuchet MS" w:hAnsi="Trebuchet MS"/>
        </w:rPr>
      </w:pPr>
    </w:p>
    <w:p w14:paraId="243DF4C5" w14:textId="67AAB50C" w:rsidR="006E52B2" w:rsidRPr="00DB2217" w:rsidRDefault="006E52B2" w:rsidP="006E52B2">
      <w:pPr>
        <w:pStyle w:val="Paragraphedeliste"/>
        <w:numPr>
          <w:ilvl w:val="0"/>
          <w:numId w:val="5"/>
        </w:numPr>
        <w:rPr>
          <w:rFonts w:ascii="Trebuchet MS" w:hAnsi="Trebuchet MS"/>
          <w:b/>
          <w:sz w:val="24"/>
        </w:rPr>
      </w:pPr>
      <w:r w:rsidRPr="00DB2217">
        <w:rPr>
          <w:rFonts w:ascii="Trebuchet MS" w:hAnsi="Trebuchet MS"/>
          <w:b/>
          <w:sz w:val="24"/>
        </w:rPr>
        <w:t>Ecojardins : divers</w:t>
      </w:r>
    </w:p>
    <w:p w14:paraId="6AA8C56C" w14:textId="77777777" w:rsidR="006E52B2" w:rsidRPr="006E52B2" w:rsidRDefault="006E52B2" w:rsidP="006E52B2">
      <w:pPr>
        <w:pStyle w:val="Paragraphedeliste"/>
        <w:rPr>
          <w:rFonts w:ascii="Trebuchet MS" w:hAnsi="Trebuchet MS"/>
        </w:rPr>
      </w:pPr>
    </w:p>
    <w:p w14:paraId="3C53ABD7" w14:textId="7FBB9756" w:rsidR="004B7EA9" w:rsidRPr="004B7EA9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Prochaine </w:t>
      </w:r>
      <w:r w:rsidR="004B7EA9" w:rsidRPr="004B7EA9">
        <w:rPr>
          <w:rFonts w:ascii="Trebuchet MS" w:hAnsi="Trebuchet MS"/>
        </w:rPr>
        <w:t>newsletter le 28 mars</w:t>
      </w:r>
    </w:p>
    <w:p w14:paraId="027EF65A" w14:textId="77777777" w:rsidR="004B7EA9" w:rsidRPr="004B7EA9" w:rsidRDefault="004B7EA9" w:rsidP="004B7EA9">
      <w:pPr>
        <w:rPr>
          <w:rFonts w:ascii="Trebuchet MS" w:hAnsi="Trebuchet MS"/>
        </w:rPr>
      </w:pPr>
    </w:p>
    <w:p w14:paraId="5BBD9630" w14:textId="3193D441" w:rsidR="004B7EA9" w:rsidRPr="004B7EA9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>Côté français : d</w:t>
      </w:r>
      <w:r w:rsidR="004B7EA9" w:rsidRPr="004B7EA9">
        <w:rPr>
          <w:rFonts w:ascii="Trebuchet MS" w:hAnsi="Trebuchet MS"/>
        </w:rPr>
        <w:t xml:space="preserve">éjà 20 visites de nouveaux </w:t>
      </w:r>
      <w:proofErr w:type="spellStart"/>
      <w:r w:rsidR="004B7EA9" w:rsidRPr="004B7EA9">
        <w:rPr>
          <w:rFonts w:ascii="Trebuchet MS" w:hAnsi="Trebuchet MS"/>
        </w:rPr>
        <w:t>écoj</w:t>
      </w:r>
      <w:r w:rsidR="002D124A">
        <w:rPr>
          <w:rFonts w:ascii="Trebuchet MS" w:hAnsi="Trebuchet MS"/>
        </w:rPr>
        <w:t>ardiniers</w:t>
      </w:r>
      <w:proofErr w:type="spellEnd"/>
      <w:r>
        <w:rPr>
          <w:rFonts w:ascii="Trebuchet MS" w:hAnsi="Trebuchet MS"/>
        </w:rPr>
        <w:t xml:space="preserve"> programmées pour les </w:t>
      </w:r>
      <w:proofErr w:type="spellStart"/>
      <w:r>
        <w:rPr>
          <w:rFonts w:ascii="Trebuchet MS" w:hAnsi="Trebuchet MS"/>
        </w:rPr>
        <w:t>écogardes</w:t>
      </w:r>
      <w:proofErr w:type="spellEnd"/>
    </w:p>
    <w:p w14:paraId="133791D3" w14:textId="77777777" w:rsidR="004B7EA9" w:rsidRPr="004B7EA9" w:rsidRDefault="004B7EA9" w:rsidP="004B7EA9">
      <w:pPr>
        <w:rPr>
          <w:rFonts w:ascii="Trebuchet MS" w:hAnsi="Trebuchet MS"/>
        </w:rPr>
      </w:pPr>
    </w:p>
    <w:p w14:paraId="55E202B9" w14:textId="00DB2656" w:rsidR="004B7EA9" w:rsidRPr="004B7EA9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Constat sur le </w:t>
      </w:r>
      <w:r w:rsidR="004B7EA9" w:rsidRPr="004B7EA9">
        <w:rPr>
          <w:rFonts w:ascii="Trebuchet MS" w:hAnsi="Trebuchet MS"/>
        </w:rPr>
        <w:t xml:space="preserve">wiki : quelques </w:t>
      </w:r>
      <w:proofErr w:type="spellStart"/>
      <w:r w:rsidR="004B7EA9" w:rsidRPr="004B7EA9">
        <w:rPr>
          <w:rFonts w:ascii="Trebuchet MS" w:hAnsi="Trebuchet MS"/>
        </w:rPr>
        <w:t>écoj</w:t>
      </w:r>
      <w:r w:rsidR="002D124A">
        <w:rPr>
          <w:rFonts w:ascii="Trebuchet MS" w:hAnsi="Trebuchet MS"/>
        </w:rPr>
        <w:t>ardiniers</w:t>
      </w:r>
      <w:proofErr w:type="spellEnd"/>
      <w:r w:rsidR="004B7EA9" w:rsidRPr="004B7EA9">
        <w:rPr>
          <w:rFonts w:ascii="Trebuchet MS" w:hAnsi="Trebuchet MS"/>
        </w:rPr>
        <w:t xml:space="preserve"> fort intéressés mais un peu frustrés car </w:t>
      </w:r>
      <w:r>
        <w:rPr>
          <w:rFonts w:ascii="Trebuchet MS" w:hAnsi="Trebuchet MS"/>
        </w:rPr>
        <w:t xml:space="preserve">le </w:t>
      </w:r>
      <w:r w:rsidR="004B7EA9" w:rsidRPr="004B7EA9">
        <w:rPr>
          <w:rFonts w:ascii="Trebuchet MS" w:hAnsi="Trebuchet MS"/>
        </w:rPr>
        <w:t xml:space="preserve">site </w:t>
      </w:r>
      <w:r>
        <w:rPr>
          <w:rFonts w:ascii="Trebuchet MS" w:hAnsi="Trebuchet MS"/>
        </w:rPr>
        <w:t>n’est pas « fini »</w:t>
      </w:r>
      <w:r w:rsidR="002D124A">
        <w:rPr>
          <w:rFonts w:ascii="Trebuchet MS" w:hAnsi="Trebuchet MS"/>
        </w:rPr>
        <w:t xml:space="preserve"> et contient certains bugs. Peu de dispos de Gatien pour intervenir.</w:t>
      </w:r>
    </w:p>
    <w:p w14:paraId="338BEE11" w14:textId="0DB836B2" w:rsidR="004B7EA9" w:rsidRPr="004B7EA9" w:rsidRDefault="004B7EA9" w:rsidP="004B7EA9">
      <w:pPr>
        <w:rPr>
          <w:rFonts w:ascii="Trebuchet MS" w:hAnsi="Trebuchet MS"/>
        </w:rPr>
      </w:pPr>
    </w:p>
    <w:p w14:paraId="1A38CA09" w14:textId="77777777" w:rsidR="004B7EA9" w:rsidRPr="004B7EA9" w:rsidRDefault="004B7EA9" w:rsidP="004B7EA9">
      <w:pPr>
        <w:rPr>
          <w:rFonts w:ascii="Trebuchet MS" w:hAnsi="Trebuchet MS"/>
        </w:rPr>
      </w:pPr>
    </w:p>
    <w:p w14:paraId="0FAB762B" w14:textId="64FD6497" w:rsidR="004B7EA9" w:rsidRPr="00DB2217" w:rsidRDefault="004B7EA9" w:rsidP="004B7EA9">
      <w:pPr>
        <w:rPr>
          <w:rFonts w:ascii="Trebuchet MS" w:hAnsi="Trebuchet MS"/>
          <w:b/>
          <w:sz w:val="24"/>
        </w:rPr>
      </w:pPr>
      <w:r w:rsidRPr="00DB2217">
        <w:rPr>
          <w:rFonts w:ascii="Trebuchet MS" w:hAnsi="Trebuchet MS"/>
          <w:b/>
          <w:sz w:val="24"/>
        </w:rPr>
        <w:t>3. Enquêteurs</w:t>
      </w:r>
      <w:r w:rsidR="005869DB" w:rsidRPr="00DB2217">
        <w:rPr>
          <w:rFonts w:ascii="Trebuchet MS" w:hAnsi="Trebuchet MS"/>
          <w:b/>
          <w:sz w:val="24"/>
        </w:rPr>
        <w:t xml:space="preserve"> du jardin</w:t>
      </w:r>
    </w:p>
    <w:p w14:paraId="3FE0FA41" w14:textId="77777777" w:rsidR="004B7EA9" w:rsidRPr="004B7EA9" w:rsidRDefault="004B7EA9" w:rsidP="004B7EA9">
      <w:pPr>
        <w:rPr>
          <w:rFonts w:ascii="Trebuchet MS" w:hAnsi="Trebuchet MS"/>
        </w:rPr>
      </w:pPr>
    </w:p>
    <w:p w14:paraId="01F3A1BF" w14:textId="0BC6349F" w:rsidR="006E52B2" w:rsidRPr="00DB2217" w:rsidRDefault="00DB2217" w:rsidP="00DB2217">
      <w:pPr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DB2217">
        <w:rPr>
          <w:rFonts w:ascii="Trebuchet MS" w:hAnsi="Trebuchet MS"/>
          <w:vertAlign w:val="superscript"/>
        </w:rPr>
        <w:t>ère</w:t>
      </w:r>
      <w:r w:rsidRPr="00DB2217">
        <w:rPr>
          <w:rFonts w:ascii="Trebuchet MS" w:hAnsi="Trebuchet MS"/>
        </w:rPr>
        <w:t xml:space="preserve"> cession :</w:t>
      </w:r>
      <w:r>
        <w:rPr>
          <w:rFonts w:ascii="Trebuchet MS" w:hAnsi="Trebuchet MS"/>
        </w:rPr>
        <w:t xml:space="preserve"> les o</w:t>
      </w:r>
      <w:r w:rsidR="006E52B2" w:rsidRPr="00DB2217">
        <w:rPr>
          <w:rFonts w:ascii="Trebuchet MS" w:hAnsi="Trebuchet MS"/>
        </w:rPr>
        <w:t>iseaux </w:t>
      </w:r>
    </w:p>
    <w:p w14:paraId="679F4C0E" w14:textId="77777777" w:rsidR="00DB2217" w:rsidRPr="00DB2217" w:rsidRDefault="00DB2217" w:rsidP="00DB2217">
      <w:pPr>
        <w:pStyle w:val="Paragraphedeliste"/>
        <w:rPr>
          <w:rFonts w:ascii="Trebuchet MS" w:hAnsi="Trebuchet MS"/>
        </w:rPr>
      </w:pPr>
    </w:p>
    <w:p w14:paraId="756A4F52" w14:textId="77777777" w:rsidR="006E52B2" w:rsidRDefault="006E52B2" w:rsidP="004B7EA9">
      <w:pPr>
        <w:rPr>
          <w:rFonts w:ascii="Trebuchet MS" w:hAnsi="Trebuchet MS"/>
        </w:rPr>
      </w:pPr>
      <w:r>
        <w:rPr>
          <w:rFonts w:ascii="Trebuchet MS" w:hAnsi="Trebuchet MS"/>
        </w:rPr>
        <w:t>Participants aux animations et personnes ayant reçus le kit :</w:t>
      </w:r>
    </w:p>
    <w:p w14:paraId="4BBEC1C4" w14:textId="70033BB2" w:rsidR="006E52B2" w:rsidRDefault="00DB2217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Env. </w:t>
      </w:r>
      <w:r w:rsidR="006E52B2" w:rsidRPr="004B7EA9">
        <w:rPr>
          <w:rFonts w:ascii="Trebuchet MS" w:hAnsi="Trebuchet MS"/>
        </w:rPr>
        <w:t>114 fr</w:t>
      </w:r>
      <w:r w:rsidR="006E52B2">
        <w:rPr>
          <w:rFonts w:ascii="Trebuchet MS" w:hAnsi="Trebuchet MS"/>
        </w:rPr>
        <w:t>ançais</w:t>
      </w:r>
      <w:r w:rsidR="006E52B2" w:rsidRPr="004B7EA9">
        <w:rPr>
          <w:rFonts w:ascii="Trebuchet MS" w:hAnsi="Trebuchet MS"/>
        </w:rPr>
        <w:t xml:space="preserve"> et 40 be</w:t>
      </w:r>
      <w:r w:rsidR="006E52B2">
        <w:rPr>
          <w:rFonts w:ascii="Trebuchet MS" w:hAnsi="Trebuchet MS"/>
        </w:rPr>
        <w:t xml:space="preserve">lges -&gt; la différence s’explique par un bon relais </w:t>
      </w:r>
      <w:proofErr w:type="spellStart"/>
      <w:r w:rsidR="006E52B2">
        <w:rPr>
          <w:rFonts w:ascii="Trebuchet MS" w:hAnsi="Trebuchet MS"/>
        </w:rPr>
        <w:t>comm</w:t>
      </w:r>
      <w:proofErr w:type="spellEnd"/>
      <w:r w:rsidR="006E52B2">
        <w:rPr>
          <w:rFonts w:ascii="Trebuchet MS" w:hAnsi="Trebuchet MS"/>
        </w:rPr>
        <w:t xml:space="preserve"> de la part des médias (presse, radio) et des médiathèques côté français, et un bénévolat des éco-jardiniers français pour le WE d’observation)</w:t>
      </w:r>
    </w:p>
    <w:p w14:paraId="3A09A978" w14:textId="77777777" w:rsidR="005869DB" w:rsidRDefault="005869DB" w:rsidP="004B7EA9">
      <w:pPr>
        <w:rPr>
          <w:rFonts w:ascii="Trebuchet MS" w:hAnsi="Trebuchet MS"/>
        </w:rPr>
      </w:pPr>
    </w:p>
    <w:p w14:paraId="34ED7704" w14:textId="7B646D9B" w:rsidR="004B7EA9" w:rsidRPr="004B7EA9" w:rsidRDefault="005869DB" w:rsidP="004B7EA9">
      <w:pPr>
        <w:rPr>
          <w:rFonts w:ascii="Trebuchet MS" w:hAnsi="Trebuchet MS"/>
        </w:rPr>
      </w:pPr>
      <w:r>
        <w:rPr>
          <w:rFonts w:ascii="Trebuchet MS" w:hAnsi="Trebuchet MS"/>
        </w:rPr>
        <w:t>Astrid</w:t>
      </w:r>
      <w:r w:rsidR="006E52B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recontacte M</w:t>
      </w:r>
      <w:r w:rsidR="004B7EA9" w:rsidRPr="004B7EA9">
        <w:rPr>
          <w:rFonts w:ascii="Trebuchet MS" w:hAnsi="Trebuchet MS"/>
        </w:rPr>
        <w:t xml:space="preserve">arjorie pour avoir </w:t>
      </w:r>
      <w:r>
        <w:rPr>
          <w:rFonts w:ascii="Trebuchet MS" w:hAnsi="Trebuchet MS"/>
        </w:rPr>
        <w:t xml:space="preserve">les </w:t>
      </w:r>
      <w:r w:rsidR="004B7EA9" w:rsidRPr="004B7EA9">
        <w:rPr>
          <w:rFonts w:ascii="Trebuchet MS" w:hAnsi="Trebuchet MS"/>
        </w:rPr>
        <w:t xml:space="preserve">résultats des observations </w:t>
      </w:r>
      <w:r>
        <w:rPr>
          <w:rFonts w:ascii="Trebuchet MS" w:hAnsi="Trebuchet MS"/>
        </w:rPr>
        <w:t>(ou au moins connaître la période à laquelle on l’aura, pour en faire un retour auprès des participants)</w:t>
      </w:r>
    </w:p>
    <w:p w14:paraId="14FBA168" w14:textId="77777777" w:rsidR="004B7EA9" w:rsidRPr="004B7EA9" w:rsidRDefault="004B7EA9" w:rsidP="004B7EA9">
      <w:pPr>
        <w:rPr>
          <w:rFonts w:ascii="Trebuchet MS" w:hAnsi="Trebuchet MS"/>
        </w:rPr>
      </w:pPr>
    </w:p>
    <w:p w14:paraId="53CD5830" w14:textId="665FA2F8" w:rsidR="004B7EA9" w:rsidRDefault="005869DB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Reste une animation le 14 avril par le GON et un WE d’observation côté français le </w:t>
      </w:r>
      <w:r w:rsidR="004B7EA9" w:rsidRPr="004B7EA9">
        <w:rPr>
          <w:rFonts w:ascii="Trebuchet MS" w:hAnsi="Trebuchet MS"/>
        </w:rPr>
        <w:t xml:space="preserve">26 mai </w:t>
      </w:r>
    </w:p>
    <w:p w14:paraId="7DFBE99E" w14:textId="77777777" w:rsidR="005869DB" w:rsidRDefault="005869DB" w:rsidP="004B7EA9">
      <w:pPr>
        <w:rPr>
          <w:rFonts w:ascii="Trebuchet MS" w:hAnsi="Trebuchet MS"/>
        </w:rPr>
      </w:pPr>
    </w:p>
    <w:p w14:paraId="15EF610B" w14:textId="4470E0C2" w:rsidR="005869DB" w:rsidRPr="00DB2217" w:rsidRDefault="00DB2217" w:rsidP="00DB2217">
      <w:pPr>
        <w:rPr>
          <w:rFonts w:ascii="Trebuchet MS" w:hAnsi="Trebuchet MS"/>
        </w:rPr>
      </w:pPr>
      <w:r w:rsidRPr="00DB2217">
        <w:rPr>
          <w:rFonts w:ascii="Trebuchet MS" w:hAnsi="Trebuchet MS"/>
        </w:rPr>
        <w:t>2</w:t>
      </w:r>
      <w:r w:rsidRPr="00DB2217">
        <w:rPr>
          <w:rFonts w:ascii="Trebuchet MS" w:hAnsi="Trebuchet MS"/>
          <w:vertAlign w:val="superscript"/>
        </w:rPr>
        <w:t>ème</w:t>
      </w:r>
      <w:r w:rsidRPr="00DB2217">
        <w:rPr>
          <w:rFonts w:ascii="Trebuchet MS" w:hAnsi="Trebuchet MS"/>
        </w:rPr>
        <w:t xml:space="preserve"> cession :</w:t>
      </w:r>
      <w:r w:rsidR="005869DB" w:rsidRPr="00DB2217">
        <w:rPr>
          <w:rFonts w:ascii="Trebuchet MS" w:hAnsi="Trebuchet MS"/>
        </w:rPr>
        <w:t xml:space="preserve"> les pollinisateurs (quelques idées en vrac à retravailler)</w:t>
      </w:r>
    </w:p>
    <w:p w14:paraId="1B6A9C9E" w14:textId="77777777" w:rsidR="005869DB" w:rsidRPr="004B7EA9" w:rsidRDefault="005869DB" w:rsidP="004B7EA9">
      <w:pPr>
        <w:rPr>
          <w:rFonts w:ascii="Trebuchet MS" w:hAnsi="Trebuchet MS"/>
        </w:rPr>
      </w:pPr>
    </w:p>
    <w:p w14:paraId="617A4E33" w14:textId="31886A3F" w:rsidR="005869DB" w:rsidRDefault="005869DB" w:rsidP="004B7EA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Pour le grand public</w:t>
      </w:r>
    </w:p>
    <w:p w14:paraId="44C12932" w14:textId="77777777" w:rsidR="005869DB" w:rsidRDefault="005869DB" w:rsidP="005869DB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Obj</w:t>
      </w:r>
      <w:proofErr w:type="spellEnd"/>
      <w:r>
        <w:rPr>
          <w:rFonts w:ascii="Trebuchet MS" w:hAnsi="Trebuchet MS"/>
        </w:rPr>
        <w:t xml:space="preserve"> : </w:t>
      </w:r>
      <w:proofErr w:type="gramStart"/>
      <w:r w:rsidRPr="005869DB">
        <w:rPr>
          <w:rFonts w:ascii="Trebuchet MS" w:hAnsi="Trebuchet MS"/>
        </w:rPr>
        <w:t>sensibiliser</w:t>
      </w:r>
      <w:proofErr w:type="gramEnd"/>
      <w:r w:rsidRPr="005869DB">
        <w:rPr>
          <w:rFonts w:ascii="Trebuchet MS" w:hAnsi="Trebuchet MS"/>
        </w:rPr>
        <w:t xml:space="preserve"> à accueillir les espèces chez soi</w:t>
      </w:r>
      <w:r>
        <w:rPr>
          <w:rFonts w:ascii="Trebuchet MS" w:hAnsi="Trebuchet MS"/>
        </w:rPr>
        <w:t xml:space="preserve"> </w:t>
      </w:r>
    </w:p>
    <w:p w14:paraId="530A1B6B" w14:textId="07659EA0" w:rsidR="005869DB" w:rsidRPr="004B7EA9" w:rsidRDefault="005869DB" w:rsidP="005869D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Trouver un titre sympa </w:t>
      </w:r>
      <w:r w:rsidRPr="004B7EA9">
        <w:rPr>
          <w:rFonts w:ascii="Trebuchet MS" w:hAnsi="Trebuchet MS"/>
        </w:rPr>
        <w:t>"p'tites bêtes du jardin"</w:t>
      </w:r>
    </w:p>
    <w:p w14:paraId="7CB9B050" w14:textId="3409B47A" w:rsidR="005869DB" w:rsidRPr="005869DB" w:rsidRDefault="005869DB" w:rsidP="005869DB">
      <w:pPr>
        <w:rPr>
          <w:rFonts w:ascii="Trebuchet MS" w:hAnsi="Trebuchet MS"/>
        </w:rPr>
      </w:pPr>
    </w:p>
    <w:p w14:paraId="7AADF5F4" w14:textId="65190E44" w:rsidR="005869DB" w:rsidRPr="005869DB" w:rsidRDefault="005869DB" w:rsidP="005869DB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5869DB">
        <w:rPr>
          <w:rFonts w:ascii="Trebuchet MS" w:hAnsi="Trebuchet MS"/>
        </w:rPr>
        <w:t>Atelier bloc à insectes début automne</w:t>
      </w:r>
    </w:p>
    <w:p w14:paraId="48D99F49" w14:textId="33A86376" w:rsidR="005869DB" w:rsidRPr="004B7EA9" w:rsidRDefault="005869DB" w:rsidP="005869DB">
      <w:pPr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4B7EA9">
        <w:rPr>
          <w:rFonts w:ascii="Trebuchet MS" w:hAnsi="Trebuchet MS"/>
        </w:rPr>
        <w:t>etravailler avec les médiathèques</w:t>
      </w:r>
      <w:r>
        <w:rPr>
          <w:rFonts w:ascii="Trebuchet MS" w:hAnsi="Trebuchet MS"/>
        </w:rPr>
        <w:t xml:space="preserve"> et le </w:t>
      </w:r>
      <w:r w:rsidRPr="004B7EA9">
        <w:rPr>
          <w:rFonts w:ascii="Trebuchet MS" w:hAnsi="Trebuchet MS"/>
        </w:rPr>
        <w:t xml:space="preserve">GON </w:t>
      </w:r>
      <w:r>
        <w:rPr>
          <w:rFonts w:ascii="Trebuchet MS" w:hAnsi="Trebuchet MS"/>
        </w:rPr>
        <w:t xml:space="preserve">qui </w:t>
      </w:r>
      <w:r w:rsidRPr="004B7EA9">
        <w:rPr>
          <w:rFonts w:ascii="Trebuchet MS" w:hAnsi="Trebuchet MS"/>
        </w:rPr>
        <w:t xml:space="preserve">ont une section sur </w:t>
      </w:r>
      <w:r w:rsidR="002D124A">
        <w:rPr>
          <w:rFonts w:ascii="Trebuchet MS" w:hAnsi="Trebuchet MS"/>
        </w:rPr>
        <w:t xml:space="preserve">les </w:t>
      </w:r>
      <w:bookmarkStart w:id="0" w:name="_GoBack"/>
      <w:bookmarkEnd w:id="0"/>
      <w:r w:rsidRPr="004B7EA9">
        <w:rPr>
          <w:rFonts w:ascii="Trebuchet MS" w:hAnsi="Trebuchet MS"/>
        </w:rPr>
        <w:t>insectes</w:t>
      </w:r>
    </w:p>
    <w:p w14:paraId="5FC08FFB" w14:textId="65ED0D23" w:rsidR="005869DB" w:rsidRPr="004B7EA9" w:rsidRDefault="005869DB" w:rsidP="005869D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Proposer à des </w:t>
      </w:r>
      <w:proofErr w:type="spellStart"/>
      <w:r>
        <w:rPr>
          <w:rFonts w:ascii="Trebuchet MS" w:hAnsi="Trebuchet MS"/>
        </w:rPr>
        <w:t>écojardiniers</w:t>
      </w:r>
      <w:proofErr w:type="spellEnd"/>
      <w:r w:rsidRPr="004B7EA9">
        <w:rPr>
          <w:rFonts w:ascii="Trebuchet MS" w:hAnsi="Trebuchet MS"/>
        </w:rPr>
        <w:t xml:space="preserve"> bénévoles</w:t>
      </w:r>
      <w:r>
        <w:rPr>
          <w:rFonts w:ascii="Trebuchet MS" w:hAnsi="Trebuchet MS"/>
        </w:rPr>
        <w:t> : Olivier</w:t>
      </w:r>
      <w:r w:rsidRPr="004B7EA9">
        <w:rPr>
          <w:rFonts w:ascii="Trebuchet MS" w:hAnsi="Trebuchet MS"/>
        </w:rPr>
        <w:t>/Robin/Mario</w:t>
      </w:r>
      <w:r>
        <w:rPr>
          <w:rFonts w:ascii="Trebuchet MS" w:hAnsi="Trebuchet MS"/>
        </w:rPr>
        <w:t>…</w:t>
      </w:r>
    </w:p>
    <w:p w14:paraId="79606F90" w14:textId="1AC12992" w:rsidR="005869DB" w:rsidRPr="001346A0" w:rsidRDefault="005869DB" w:rsidP="005869D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Travailler avec l’équipe </w:t>
      </w:r>
      <w:r w:rsidRPr="004B7EA9">
        <w:rPr>
          <w:rFonts w:ascii="Trebuchet MS" w:hAnsi="Trebuchet MS"/>
        </w:rPr>
        <w:t>Interreg SAPOLL</w:t>
      </w:r>
    </w:p>
    <w:p w14:paraId="0644E4A3" w14:textId="77777777" w:rsidR="005869DB" w:rsidRDefault="005869DB" w:rsidP="004B7EA9">
      <w:pPr>
        <w:rPr>
          <w:rFonts w:ascii="Trebuchet MS" w:hAnsi="Trebuchet MS"/>
        </w:rPr>
      </w:pPr>
    </w:p>
    <w:p w14:paraId="7BA07087" w14:textId="42A02D1C" w:rsidR="004B7EA9" w:rsidRPr="004B7EA9" w:rsidRDefault="005869DB" w:rsidP="004B7EA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Pour les </w:t>
      </w:r>
      <w:r w:rsidR="004B7EA9" w:rsidRPr="004B7EA9">
        <w:rPr>
          <w:rFonts w:ascii="Trebuchet MS" w:hAnsi="Trebuchet MS"/>
        </w:rPr>
        <w:t>naturalistes</w:t>
      </w:r>
      <w:r>
        <w:rPr>
          <w:rFonts w:ascii="Trebuchet MS" w:hAnsi="Trebuchet MS"/>
        </w:rPr>
        <w:t> :</w:t>
      </w:r>
    </w:p>
    <w:p w14:paraId="5509E301" w14:textId="0526E372" w:rsidR="004B7EA9" w:rsidRPr="005869DB" w:rsidRDefault="004B7EA9" w:rsidP="005869DB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5869DB">
        <w:rPr>
          <w:rFonts w:ascii="Trebuchet MS" w:hAnsi="Trebuchet MS"/>
        </w:rPr>
        <w:t xml:space="preserve">Journée visite Prés des Nonettes </w:t>
      </w:r>
      <w:r w:rsidR="005869DB" w:rsidRPr="005869DB">
        <w:rPr>
          <w:rFonts w:ascii="Trebuchet MS" w:hAnsi="Trebuchet MS"/>
        </w:rPr>
        <w:t xml:space="preserve">avec un </w:t>
      </w:r>
      <w:r w:rsidRPr="005869DB">
        <w:rPr>
          <w:rFonts w:ascii="Trebuchet MS" w:hAnsi="Trebuchet MS"/>
        </w:rPr>
        <w:t>atelier SPIPOLL à ouvr</w:t>
      </w:r>
      <w:r w:rsidR="005869DB" w:rsidRPr="005869DB">
        <w:rPr>
          <w:rFonts w:ascii="Trebuchet MS" w:hAnsi="Trebuchet MS"/>
        </w:rPr>
        <w:t xml:space="preserve">ir à tous - personne ressource : Nathalie </w:t>
      </w:r>
      <w:proofErr w:type="spellStart"/>
      <w:r w:rsidR="005869DB" w:rsidRPr="005869DB">
        <w:rPr>
          <w:rFonts w:ascii="Trebuchet MS" w:hAnsi="Trebuchet MS"/>
        </w:rPr>
        <w:t>Devezeau</w:t>
      </w:r>
      <w:proofErr w:type="spellEnd"/>
      <w:r w:rsidRPr="005869DB">
        <w:rPr>
          <w:rFonts w:ascii="Trebuchet MS" w:hAnsi="Trebuchet MS"/>
        </w:rPr>
        <w:t xml:space="preserve"> </w:t>
      </w:r>
      <w:r w:rsidR="005869DB" w:rsidRPr="005869DB">
        <w:rPr>
          <w:rFonts w:ascii="Trebuchet MS" w:hAnsi="Trebuchet MS"/>
        </w:rPr>
        <w:t xml:space="preserve">du </w:t>
      </w:r>
      <w:r w:rsidRPr="005869DB">
        <w:rPr>
          <w:rFonts w:ascii="Trebuchet MS" w:hAnsi="Trebuchet MS"/>
        </w:rPr>
        <w:t>CEN</w:t>
      </w:r>
    </w:p>
    <w:p w14:paraId="77566FDB" w14:textId="0E4CC109" w:rsidR="004B7EA9" w:rsidRPr="005869DB" w:rsidRDefault="004B7EA9" w:rsidP="005869DB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 w:rsidRPr="005869DB">
        <w:rPr>
          <w:rFonts w:ascii="Trebuchet MS" w:hAnsi="Trebuchet MS"/>
        </w:rPr>
        <w:t>Atelier reconnaissance bourdons</w:t>
      </w:r>
    </w:p>
    <w:p w14:paraId="4A0E243C" w14:textId="14128F3D" w:rsidR="004B7EA9" w:rsidRPr="005869DB" w:rsidRDefault="005869DB" w:rsidP="005869DB">
      <w:pPr>
        <w:pStyle w:val="Paragraphedeliste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4B7EA9" w:rsidRPr="005869DB">
        <w:rPr>
          <w:rFonts w:ascii="Trebuchet MS" w:hAnsi="Trebuchet MS"/>
        </w:rPr>
        <w:t xml:space="preserve">emps sur les plantes sauvages </w:t>
      </w:r>
      <w:r w:rsidRPr="005869DB">
        <w:rPr>
          <w:rFonts w:ascii="Trebuchet MS" w:hAnsi="Trebuchet MS"/>
        </w:rPr>
        <w:t>mellifères</w:t>
      </w:r>
      <w:r w:rsidR="004B7EA9" w:rsidRPr="005869DB">
        <w:rPr>
          <w:rFonts w:ascii="Trebuchet MS" w:hAnsi="Trebuchet MS"/>
        </w:rPr>
        <w:t xml:space="preserve"> - liens avec la grainothèque -&gt; faire une liste d'espèces simples</w:t>
      </w:r>
      <w:r>
        <w:rPr>
          <w:rFonts w:ascii="Trebuchet MS" w:hAnsi="Trebuchet MS"/>
        </w:rPr>
        <w:t xml:space="preserve"> à reconnaître</w:t>
      </w:r>
    </w:p>
    <w:p w14:paraId="1B90FF6B" w14:textId="77777777" w:rsidR="004B7EA9" w:rsidRPr="004B7EA9" w:rsidRDefault="004B7EA9" w:rsidP="004B7EA9">
      <w:pPr>
        <w:rPr>
          <w:rFonts w:ascii="Trebuchet MS" w:hAnsi="Trebuchet MS"/>
        </w:rPr>
      </w:pPr>
    </w:p>
    <w:p w14:paraId="4E6BBEDF" w14:textId="77777777" w:rsidR="00DB2217" w:rsidRDefault="005869DB" w:rsidP="00DB2217">
      <w:pPr>
        <w:rPr>
          <w:rFonts w:ascii="Trebuchet MS" w:hAnsi="Trebuchet MS"/>
        </w:rPr>
      </w:pPr>
      <w:r w:rsidRPr="00DB2217">
        <w:rPr>
          <w:rFonts w:ascii="Trebuchet MS" w:hAnsi="Trebuchet MS"/>
        </w:rPr>
        <w:t>3</w:t>
      </w:r>
      <w:r w:rsidR="00DB2217">
        <w:rPr>
          <w:rFonts w:ascii="Trebuchet MS" w:hAnsi="Trebuchet MS"/>
          <w:vertAlign w:val="superscript"/>
        </w:rPr>
        <w:t>ème</w:t>
      </w:r>
      <w:r w:rsidRPr="00DB2217">
        <w:rPr>
          <w:rFonts w:ascii="Trebuchet MS" w:hAnsi="Trebuchet MS"/>
        </w:rPr>
        <w:t xml:space="preserve"> cession : batraciens </w:t>
      </w:r>
    </w:p>
    <w:p w14:paraId="3AE0C8A0" w14:textId="77777777" w:rsidR="00DB2217" w:rsidRDefault="00DB2217" w:rsidP="00DB2217">
      <w:pPr>
        <w:rPr>
          <w:rFonts w:ascii="Trebuchet MS" w:hAnsi="Trebuchet MS"/>
        </w:rPr>
      </w:pPr>
    </w:p>
    <w:p w14:paraId="5A6DDAFE" w14:textId="523AE4BC" w:rsidR="005869DB" w:rsidRPr="00DB2217" w:rsidRDefault="00DB2217" w:rsidP="00DB2217">
      <w:pPr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5869DB" w:rsidRPr="00DB2217">
        <w:rPr>
          <w:rFonts w:ascii="Trebuchet MS" w:hAnsi="Trebuchet MS"/>
        </w:rPr>
        <w:t>aire le lien avec fréquences grenouilles, la création de mares dans son jardin…</w:t>
      </w:r>
    </w:p>
    <w:sectPr w:rsidR="005869DB" w:rsidRPr="00DB2217" w:rsidSect="00734C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A44"/>
    <w:multiLevelType w:val="multilevel"/>
    <w:tmpl w:val="D10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43962"/>
    <w:multiLevelType w:val="hybridMultilevel"/>
    <w:tmpl w:val="D4BE00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332F"/>
    <w:multiLevelType w:val="hybridMultilevel"/>
    <w:tmpl w:val="3BDE05AC"/>
    <w:lvl w:ilvl="0" w:tplc="0F92C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09CB"/>
    <w:multiLevelType w:val="hybridMultilevel"/>
    <w:tmpl w:val="D1F4039E"/>
    <w:lvl w:ilvl="0" w:tplc="388478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15E6"/>
    <w:multiLevelType w:val="multilevel"/>
    <w:tmpl w:val="A128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A3E84"/>
    <w:multiLevelType w:val="hybridMultilevel"/>
    <w:tmpl w:val="7A441DA8"/>
    <w:lvl w:ilvl="0" w:tplc="9FD8C4A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A4E46"/>
    <w:multiLevelType w:val="hybridMultilevel"/>
    <w:tmpl w:val="2D020C30"/>
    <w:lvl w:ilvl="0" w:tplc="D248BA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5938"/>
    <w:multiLevelType w:val="hybridMultilevel"/>
    <w:tmpl w:val="677205CA"/>
    <w:lvl w:ilvl="0" w:tplc="6D1C447A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6D"/>
    <w:rsid w:val="000F196D"/>
    <w:rsid w:val="001346A0"/>
    <w:rsid w:val="00294434"/>
    <w:rsid w:val="002D124A"/>
    <w:rsid w:val="002E640E"/>
    <w:rsid w:val="00424BED"/>
    <w:rsid w:val="004276BB"/>
    <w:rsid w:val="004B7EA9"/>
    <w:rsid w:val="00585155"/>
    <w:rsid w:val="005869DB"/>
    <w:rsid w:val="005A6F95"/>
    <w:rsid w:val="006E52B2"/>
    <w:rsid w:val="00734C81"/>
    <w:rsid w:val="00783EE8"/>
    <w:rsid w:val="00801BB9"/>
    <w:rsid w:val="0089219D"/>
    <w:rsid w:val="008F090F"/>
    <w:rsid w:val="00934F95"/>
    <w:rsid w:val="00980C76"/>
    <w:rsid w:val="009C718A"/>
    <w:rsid w:val="00A061DF"/>
    <w:rsid w:val="00A77658"/>
    <w:rsid w:val="00BE1462"/>
    <w:rsid w:val="00BE4731"/>
    <w:rsid w:val="00C36AD1"/>
    <w:rsid w:val="00CF7AE1"/>
    <w:rsid w:val="00DB2217"/>
    <w:rsid w:val="00DE4569"/>
    <w:rsid w:val="00F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43A8"/>
  <w15:chartTrackingRefBased/>
  <w15:docId w15:val="{BB6E40F6-019E-4688-BE3C-71ECE12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6D"/>
    <w:pPr>
      <w:spacing w:after="0" w:line="240" w:lineRule="auto"/>
    </w:pPr>
    <w:rPr>
      <w:rFonts w:ascii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3EE8"/>
    <w:pPr>
      <w:keepNext/>
      <w:keepLines/>
      <w:spacing w:before="24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EE8"/>
    <w:pPr>
      <w:keepNext/>
      <w:keepLines/>
      <w:spacing w:before="4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718A"/>
    <w:pPr>
      <w:spacing w:after="0" w:line="240" w:lineRule="auto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783EE8"/>
    <w:rPr>
      <w:rFonts w:ascii="Trebuchet MS" w:eastAsiaTheme="majorEastAsia" w:hAnsi="Trebuchet MS" w:cstheme="majorBidi"/>
      <w:color w:val="385623" w:themeColor="accent6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3EE8"/>
    <w:rPr>
      <w:rFonts w:ascii="Trebuchet MS" w:eastAsiaTheme="majorEastAsia" w:hAnsi="Trebuchet MS" w:cstheme="majorBidi"/>
      <w:color w:val="70AD47" w:themeColor="accent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C718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718A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18A"/>
    <w:rPr>
      <w:rFonts w:ascii="Trebuchet MS" w:eastAsiaTheme="minorEastAsia" w:hAnsi="Trebuchet MS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9C718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783EE8"/>
    <w:rPr>
      <w:b/>
      <w:bCs/>
      <w:smallCaps/>
      <w:color w:val="385623" w:themeColor="accent6" w:themeShade="80"/>
      <w:spacing w:val="5"/>
    </w:rPr>
  </w:style>
  <w:style w:type="character" w:styleId="Emphaseintense">
    <w:name w:val="Intense Emphasis"/>
    <w:basedOn w:val="Policepardfaut"/>
    <w:uiPriority w:val="21"/>
    <w:qFormat/>
    <w:rsid w:val="00783EE8"/>
    <w:rPr>
      <w:i/>
      <w:iCs/>
      <w:color w:val="70AD47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3EE8"/>
    <w:pPr>
      <w:pBdr>
        <w:top w:val="single" w:sz="4" w:space="10" w:color="70AD47" w:themeColor="accent6"/>
        <w:bottom w:val="single" w:sz="4" w:space="10" w:color="70AD47" w:themeColor="accent6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3EE8"/>
    <w:rPr>
      <w:rFonts w:ascii="Trebuchet MS" w:hAnsi="Trebuchet MS"/>
      <w:i/>
      <w:iCs/>
      <w:color w:val="70AD47" w:themeColor="accent6"/>
    </w:rPr>
  </w:style>
  <w:style w:type="character" w:styleId="Textedelespacerserv">
    <w:name w:val="Placeholder Text"/>
    <w:basedOn w:val="Policepardfaut"/>
    <w:uiPriority w:val="99"/>
    <w:semiHidden/>
    <w:rsid w:val="00424BED"/>
    <w:rPr>
      <w:color w:val="808080"/>
    </w:rPr>
  </w:style>
  <w:style w:type="table" w:styleId="Grilledutableau">
    <w:name w:val="Table Grid"/>
    <w:basedOn w:val="TableauNormal"/>
    <w:uiPriority w:val="39"/>
    <w:rsid w:val="00BE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6F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A6F95"/>
  </w:style>
  <w:style w:type="character" w:customStyle="1" w:styleId="eop">
    <w:name w:val="eop"/>
    <w:basedOn w:val="Policepardfaut"/>
    <w:rsid w:val="005A6F95"/>
  </w:style>
  <w:style w:type="character" w:customStyle="1" w:styleId="spellingerror">
    <w:name w:val="spellingerror"/>
    <w:basedOn w:val="Policepardfaut"/>
    <w:rsid w:val="005A6F95"/>
  </w:style>
  <w:style w:type="character" w:styleId="Lienhypertexte">
    <w:name w:val="Hyperlink"/>
    <w:basedOn w:val="Policepardfaut"/>
    <w:uiPriority w:val="99"/>
    <w:semiHidden/>
    <w:unhideWhenUsed/>
    <w:rsid w:val="000F19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196D"/>
    <w:pPr>
      <w:ind w:left="720"/>
    </w:pPr>
  </w:style>
  <w:style w:type="character" w:customStyle="1" w:styleId="author-a-z81zz89z3z89zz81z9z89zimz79zxeulz66zz77z">
    <w:name w:val="author-a-z81zz89z3z89zz81z9z89zimz79zxeulz66zz77z"/>
    <w:basedOn w:val="Policepardfaut"/>
    <w:rsid w:val="0058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8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npe.sharepoint.com/sites/administration/Documents%20partages/Mod&#232;les/Mod&#232;le_Page-blanche-avec-Sty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8E830366A764588E7AC7ACE371739" ma:contentTypeVersion="2" ma:contentTypeDescription="Crée un document." ma:contentTypeScope="" ma:versionID="9ace0a27ce643aa150995c4e9aadfeaa">
  <xsd:schema xmlns:xsd="http://www.w3.org/2001/XMLSchema" xmlns:xs="http://www.w3.org/2001/XMLSchema" xmlns:p="http://schemas.microsoft.com/office/2006/metadata/properties" xmlns:ns2="e8025142-0710-4f71-b061-4a6db51f89f1" targetNamespace="http://schemas.microsoft.com/office/2006/metadata/properties" ma:root="true" ma:fieldsID="0036c6bd8781889259931716f9bda640" ns2:_="">
    <xsd:import namespace="e8025142-0710-4f71-b061-4a6db51f8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5142-0710-4f71-b061-4a6db51f8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C65E-FB67-4D09-99B9-B898463C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5142-0710-4f71-b061-4a6db51f8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8C495-9AB1-48AF-ABC1-EA0013227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9E5ED-9C52-4D0B-AE60-16A0B37F855D}">
  <ds:schemaRefs>
    <ds:schemaRef ds:uri="http://schemas.microsoft.com/office/infopath/2007/PartnerControls"/>
    <ds:schemaRef ds:uri="http://schemas.microsoft.com/office/2006/documentManagement/types"/>
    <ds:schemaRef ds:uri="e8025142-0710-4f71-b061-4a6db51f89f1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9B426B-B8F5-48EE-85D3-13EF5ECF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Modèle_Page-blanche-avec-Style.dotx</Template>
  <TotalTime>55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Dutrieu</cp:lastModifiedBy>
  <cp:revision>6</cp:revision>
  <dcterms:created xsi:type="dcterms:W3CDTF">2018-03-20T10:48:00Z</dcterms:created>
  <dcterms:modified xsi:type="dcterms:W3CDTF">2018-03-20T11:45:00Z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0x010100D988E830366A764588E7AC7ACE371739</vt:lpwstr>
  </property>
</Properties>
</file>