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019C" w14:textId="77777777" w:rsidR="004801BB" w:rsidRPr="004801BB" w:rsidRDefault="004801BB" w:rsidP="004801BB">
      <w:pPr>
        <w:spacing w:after="0"/>
        <w:jc w:val="right"/>
        <w:rPr>
          <w:b/>
          <w:sz w:val="24"/>
          <w:lang w:val="fr-FR"/>
        </w:rPr>
      </w:pPr>
      <w:r w:rsidRPr="004801BB">
        <w:rPr>
          <w:b/>
          <w:noProof/>
          <w:sz w:val="20"/>
          <w:lang w:eastAsia="fr-FR"/>
        </w:rPr>
        <w:drawing>
          <wp:anchor distT="0" distB="0" distL="114300" distR="114300" simplePos="0" relativeHeight="251659264" behindDoc="1" locked="1" layoutInCell="1" allowOverlap="1" wp14:anchorId="1C0144C4" wp14:editId="77B7E339">
            <wp:simplePos x="0" y="0"/>
            <wp:positionH relativeFrom="column">
              <wp:posOffset>-360680</wp:posOffset>
            </wp:positionH>
            <wp:positionV relativeFrom="page">
              <wp:posOffset>542290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E9" w:rsidRPr="004801BB">
        <w:rPr>
          <w:b/>
          <w:sz w:val="24"/>
          <w:lang w:val="fr-FR"/>
        </w:rPr>
        <w:t xml:space="preserve">RDV1 la </w:t>
      </w:r>
      <w:proofErr w:type="spellStart"/>
      <w:r w:rsidR="002868E9" w:rsidRPr="004801BB">
        <w:rPr>
          <w:b/>
          <w:sz w:val="24"/>
          <w:lang w:val="fr-FR"/>
        </w:rPr>
        <w:t>Mob’raisienne</w:t>
      </w:r>
      <w:proofErr w:type="spellEnd"/>
      <w:r w:rsidR="00AE434A" w:rsidRPr="004801BB">
        <w:rPr>
          <w:b/>
          <w:sz w:val="24"/>
          <w:lang w:val="fr-FR"/>
        </w:rPr>
        <w:t xml:space="preserve"> </w:t>
      </w:r>
    </w:p>
    <w:p w14:paraId="4F4B8D81" w14:textId="436B99E9" w:rsidR="005A6F95" w:rsidRPr="004801BB" w:rsidRDefault="00AE434A" w:rsidP="004801BB">
      <w:pPr>
        <w:spacing w:after="0"/>
        <w:jc w:val="right"/>
        <w:rPr>
          <w:b/>
          <w:sz w:val="24"/>
          <w:lang w:val="fr-FR"/>
        </w:rPr>
      </w:pPr>
      <w:r w:rsidRPr="004801BB">
        <w:rPr>
          <w:b/>
          <w:sz w:val="24"/>
          <w:lang w:val="fr-FR"/>
        </w:rPr>
        <w:t>(Pierre Etienne Durieux et Pascal</w:t>
      </w:r>
      <w:r w:rsidR="0069322C" w:rsidRPr="004801BB">
        <w:rPr>
          <w:b/>
          <w:sz w:val="24"/>
          <w:lang w:val="fr-FR"/>
        </w:rPr>
        <w:t xml:space="preserve"> Mol</w:t>
      </w:r>
      <w:r w:rsidRPr="004801BB">
        <w:rPr>
          <w:b/>
          <w:sz w:val="24"/>
          <w:lang w:val="fr-FR"/>
        </w:rPr>
        <w:t>)</w:t>
      </w:r>
    </w:p>
    <w:p w14:paraId="20807411" w14:textId="77777777" w:rsidR="002868E9" w:rsidRPr="004801BB" w:rsidRDefault="002868E9" w:rsidP="004801BB">
      <w:pPr>
        <w:jc w:val="right"/>
        <w:rPr>
          <w:b/>
          <w:sz w:val="24"/>
          <w:lang w:val="fr-FR"/>
        </w:rPr>
      </w:pPr>
      <w:r w:rsidRPr="004801BB">
        <w:rPr>
          <w:b/>
          <w:sz w:val="24"/>
          <w:lang w:val="fr-FR"/>
        </w:rPr>
        <w:t>05/12/16</w:t>
      </w:r>
    </w:p>
    <w:p w14:paraId="3756B105" w14:textId="77777777" w:rsidR="00AE434A" w:rsidRDefault="00AE434A" w:rsidP="002868E9">
      <w:pPr>
        <w:rPr>
          <w:lang w:val="fr-FR"/>
        </w:rPr>
      </w:pPr>
    </w:p>
    <w:p w14:paraId="7AF180B8" w14:textId="6E12B102" w:rsidR="002868E9" w:rsidRDefault="002E4B40" w:rsidP="002868E9">
      <w:pPr>
        <w:rPr>
          <w:lang w:val="fr-FR"/>
        </w:rPr>
      </w:pPr>
      <w:r>
        <w:rPr>
          <w:lang w:val="fr-FR"/>
        </w:rPr>
        <w:t xml:space="preserve">Collectif d’une vingtaine d’habitants de </w:t>
      </w:r>
      <w:proofErr w:type="spellStart"/>
      <w:r>
        <w:rPr>
          <w:lang w:val="fr-FR"/>
        </w:rPr>
        <w:t>Maubray</w:t>
      </w:r>
      <w:proofErr w:type="spellEnd"/>
      <w:r>
        <w:rPr>
          <w:lang w:val="fr-FR"/>
        </w:rPr>
        <w:t xml:space="preserve">. Animation de village, découvertes, création de lien… </w:t>
      </w:r>
      <w:bookmarkStart w:id="0" w:name="_GoBack"/>
      <w:bookmarkEnd w:id="0"/>
    </w:p>
    <w:p w14:paraId="6C21F721" w14:textId="04ADE01B" w:rsidR="002E4B40" w:rsidRDefault="002E4B40" w:rsidP="002868E9">
      <w:pPr>
        <w:rPr>
          <w:lang w:val="fr-FR"/>
        </w:rPr>
      </w:pPr>
      <w:r>
        <w:rPr>
          <w:lang w:val="fr-FR"/>
        </w:rPr>
        <w:t xml:space="preserve">Sortie d’un journal la </w:t>
      </w:r>
      <w:proofErr w:type="spellStart"/>
      <w:r>
        <w:rPr>
          <w:lang w:val="fr-FR"/>
        </w:rPr>
        <w:t>Mob’raisette</w:t>
      </w:r>
      <w:proofErr w:type="spellEnd"/>
      <w:r>
        <w:rPr>
          <w:lang w:val="fr-FR"/>
        </w:rPr>
        <w:t xml:space="preserve"> en décembre (3 numéros par an prévus) financé par le Plan de Cohésion Social</w:t>
      </w:r>
    </w:p>
    <w:p w14:paraId="481910FF" w14:textId="2CDD769A" w:rsidR="002E4B40" w:rsidRDefault="002E4B40" w:rsidP="002868E9">
      <w:pPr>
        <w:rPr>
          <w:lang w:val="fr-FR"/>
        </w:rPr>
      </w:pPr>
      <w:r>
        <w:rPr>
          <w:lang w:val="fr-FR"/>
        </w:rPr>
        <w:t xml:space="preserve">Déjà réalisé : fête en octobre, balade contées sur les plantes sauvages comestibles, roulotte </w:t>
      </w:r>
      <w:r w:rsidR="0069322C">
        <w:rPr>
          <w:lang w:val="fr-FR"/>
        </w:rPr>
        <w:t xml:space="preserve">« l’Entre Pot » </w:t>
      </w:r>
      <w:r>
        <w:rPr>
          <w:lang w:val="fr-FR"/>
        </w:rPr>
        <w:t>avec produits bio et locaux en achat groupé</w:t>
      </w:r>
      <w:r w:rsidR="007E7D65">
        <w:rPr>
          <w:lang w:val="fr-FR"/>
        </w:rPr>
        <w:t xml:space="preserve"> </w:t>
      </w:r>
      <w:r w:rsidR="0069322C">
        <w:rPr>
          <w:lang w:val="fr-FR"/>
        </w:rPr>
        <w:t>(grâce à un</w:t>
      </w:r>
      <w:r w:rsidR="007E7D65">
        <w:rPr>
          <w:lang w:val="fr-FR"/>
        </w:rPr>
        <w:t xml:space="preserve"> subside de la Fondation roi Baudouin)</w:t>
      </w:r>
    </w:p>
    <w:p w14:paraId="4EF0B088" w14:textId="3E9AF50B" w:rsidR="002E4B40" w:rsidRDefault="002E4B40" w:rsidP="002868E9">
      <w:pPr>
        <w:rPr>
          <w:lang w:val="fr-FR"/>
        </w:rPr>
      </w:pPr>
      <w:r>
        <w:rPr>
          <w:lang w:val="fr-FR"/>
        </w:rPr>
        <w:t xml:space="preserve">En projet : petit rallye découverte du patrimoine culturel et naturel (notamment découverte des hirondelles) en avril ou mai en vélo. Débuter par un atelier de recyclage pour construire son vélo avec « l’heureux </w:t>
      </w:r>
      <w:proofErr w:type="spellStart"/>
      <w:r>
        <w:rPr>
          <w:lang w:val="fr-FR"/>
        </w:rPr>
        <w:t>cyclage</w:t>
      </w:r>
      <w:proofErr w:type="spellEnd"/>
      <w:r>
        <w:rPr>
          <w:lang w:val="fr-FR"/>
        </w:rPr>
        <w:t> »</w:t>
      </w:r>
    </w:p>
    <w:p w14:paraId="276AD470" w14:textId="2B03E4C8" w:rsidR="00AE434A" w:rsidRDefault="00AE434A" w:rsidP="002868E9">
      <w:pPr>
        <w:rPr>
          <w:lang w:val="fr-FR"/>
        </w:rPr>
      </w:pPr>
      <w:r>
        <w:rPr>
          <w:lang w:val="fr-FR"/>
        </w:rPr>
        <w:t>Plateforme pour pouvoir signaler et échanger des plantes du jardin</w:t>
      </w:r>
      <w:r w:rsidR="0013628B">
        <w:rPr>
          <w:lang w:val="fr-FR"/>
        </w:rPr>
        <w:t xml:space="preserve"> (présence d’au moins un éco-jardin)</w:t>
      </w:r>
    </w:p>
    <w:p w14:paraId="7F1AD5BD" w14:textId="151EC03B" w:rsidR="00AE434A" w:rsidRDefault="00AE434A" w:rsidP="002868E9">
      <w:pPr>
        <w:rPr>
          <w:lang w:val="fr-FR"/>
        </w:rPr>
      </w:pPr>
      <w:r>
        <w:rPr>
          <w:lang w:val="fr-FR"/>
        </w:rPr>
        <w:t>Atelier de récup du bois pour construire des jeux anciens, à mettre à disposition des habitants</w:t>
      </w:r>
    </w:p>
    <w:p w14:paraId="4351F178" w14:textId="4AFBE1E7" w:rsidR="0069322C" w:rsidRDefault="0069322C" w:rsidP="002868E9">
      <w:pPr>
        <w:rPr>
          <w:lang w:val="fr-FR"/>
        </w:rPr>
      </w:pPr>
      <w:r>
        <w:rPr>
          <w:lang w:val="fr-FR"/>
        </w:rPr>
        <w:t>Création d’un marché de producteurs locaux</w:t>
      </w:r>
    </w:p>
    <w:p w14:paraId="1E015068" w14:textId="47EE5FF0" w:rsidR="00B97396" w:rsidRDefault="00B97396" w:rsidP="002868E9">
      <w:pPr>
        <w:rPr>
          <w:lang w:val="fr-FR"/>
        </w:rPr>
      </w:pPr>
      <w:r>
        <w:rPr>
          <w:lang w:val="fr-FR"/>
        </w:rPr>
        <w:t>Plateforme de co-voiturage</w:t>
      </w:r>
    </w:p>
    <w:p w14:paraId="6F784342" w14:textId="5BE49333" w:rsidR="00D81B7B" w:rsidRDefault="00D81B7B" w:rsidP="002868E9">
      <w:pPr>
        <w:rPr>
          <w:lang w:val="fr-FR"/>
        </w:rPr>
      </w:pPr>
      <w:r>
        <w:rPr>
          <w:lang w:val="fr-FR"/>
        </w:rPr>
        <w:t>Jardin partagé</w:t>
      </w:r>
      <w:r w:rsidR="005F0EC3">
        <w:rPr>
          <w:lang w:val="fr-FR"/>
        </w:rPr>
        <w:t>, plantations…</w:t>
      </w:r>
    </w:p>
    <w:p w14:paraId="1F553D42" w14:textId="59F581A9" w:rsidR="00B97396" w:rsidRDefault="00B97396" w:rsidP="002868E9">
      <w:pPr>
        <w:rPr>
          <w:lang w:val="fr-FR"/>
        </w:rPr>
      </w:pPr>
      <w:r>
        <w:rPr>
          <w:lang w:val="fr-FR"/>
        </w:rPr>
        <w:t>A priori plutôt des besoins en outils collaboratifs</w:t>
      </w:r>
    </w:p>
    <w:p w14:paraId="276CD471" w14:textId="02FC88EC" w:rsidR="00AE434A" w:rsidRDefault="00AE434A" w:rsidP="002868E9">
      <w:pPr>
        <w:rPr>
          <w:lang w:val="fr-FR"/>
        </w:rPr>
      </w:pPr>
      <w:r>
        <w:rPr>
          <w:lang w:val="fr-FR"/>
        </w:rPr>
        <w:t>Plan d’actions à définir en début d’année</w:t>
      </w:r>
    </w:p>
    <w:p w14:paraId="6AD4B12F" w14:textId="7C5D5BDD" w:rsidR="008E6924" w:rsidRDefault="008E6924" w:rsidP="002868E9">
      <w:pPr>
        <w:rPr>
          <w:lang w:val="fr-FR"/>
        </w:rPr>
      </w:pPr>
      <w:r>
        <w:rPr>
          <w:lang w:val="fr-FR"/>
        </w:rPr>
        <w:t xml:space="preserve">Peut-être liens possibles avec </w:t>
      </w:r>
      <w:r w:rsidR="00C30613">
        <w:rPr>
          <w:lang w:val="fr-FR"/>
        </w:rPr>
        <w:t xml:space="preserve">collectif de </w:t>
      </w:r>
      <w:proofErr w:type="spellStart"/>
      <w:r>
        <w:rPr>
          <w:lang w:val="fr-FR"/>
        </w:rPr>
        <w:t>Flines</w:t>
      </w:r>
      <w:proofErr w:type="spellEnd"/>
      <w:r>
        <w:rPr>
          <w:lang w:val="fr-FR"/>
        </w:rPr>
        <w:t> ?</w:t>
      </w:r>
    </w:p>
    <w:p w14:paraId="5EB6993B" w14:textId="3C017B4D" w:rsidR="005C66F7" w:rsidRDefault="005C66F7" w:rsidP="002868E9">
      <w:pPr>
        <w:rPr>
          <w:lang w:val="fr-FR"/>
        </w:rPr>
      </w:pPr>
      <w:r>
        <w:rPr>
          <w:lang w:val="fr-FR"/>
        </w:rPr>
        <w:t>Peut-être liens possibles avec les Colibris du Hainaut ?</w:t>
      </w:r>
    </w:p>
    <w:p w14:paraId="2EC9ED6B" w14:textId="3CA1BD01" w:rsidR="00C30613" w:rsidRDefault="00C30613" w:rsidP="002868E9">
      <w:pPr>
        <w:rPr>
          <w:lang w:val="fr-FR"/>
        </w:rPr>
      </w:pPr>
      <w:r>
        <w:rPr>
          <w:lang w:val="fr-FR"/>
        </w:rPr>
        <w:t xml:space="preserve">Peut-être liens possibles avec module </w:t>
      </w:r>
      <w:proofErr w:type="spellStart"/>
      <w:r>
        <w:rPr>
          <w:lang w:val="fr-FR"/>
        </w:rPr>
        <w:t>biodiv</w:t>
      </w:r>
      <w:proofErr w:type="spellEnd"/>
      <w:r>
        <w:rPr>
          <w:lang w:val="fr-FR"/>
        </w:rPr>
        <w:t xml:space="preserve"> pour le suivi d’hirondelles ?</w:t>
      </w:r>
    </w:p>
    <w:p w14:paraId="099F3D15" w14:textId="64D7DF48" w:rsidR="007E7D65" w:rsidRPr="007E7D65" w:rsidRDefault="007E7D65" w:rsidP="007E7D6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ok pour une collaboration, nous envoie le journal à sa parution, et garde contact pour les projets 2017</w:t>
      </w:r>
    </w:p>
    <w:sectPr w:rsidR="007E7D65" w:rsidRPr="007E7D65" w:rsidSect="00734C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A44"/>
    <w:multiLevelType w:val="multilevel"/>
    <w:tmpl w:val="D10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A20B6"/>
    <w:multiLevelType w:val="hybridMultilevel"/>
    <w:tmpl w:val="A3EC00F8"/>
    <w:lvl w:ilvl="0" w:tplc="0E2E49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315E6"/>
    <w:multiLevelType w:val="multilevel"/>
    <w:tmpl w:val="A128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E9"/>
    <w:rsid w:val="0013628B"/>
    <w:rsid w:val="002868E9"/>
    <w:rsid w:val="002E4B40"/>
    <w:rsid w:val="002E640E"/>
    <w:rsid w:val="00424BED"/>
    <w:rsid w:val="004276BB"/>
    <w:rsid w:val="004801BB"/>
    <w:rsid w:val="00585155"/>
    <w:rsid w:val="005A6F95"/>
    <w:rsid w:val="005C66F7"/>
    <w:rsid w:val="005F0EC3"/>
    <w:rsid w:val="0069322C"/>
    <w:rsid w:val="00734C81"/>
    <w:rsid w:val="00783EE8"/>
    <w:rsid w:val="007E7D65"/>
    <w:rsid w:val="00801BB9"/>
    <w:rsid w:val="0089219D"/>
    <w:rsid w:val="008E6924"/>
    <w:rsid w:val="008F090F"/>
    <w:rsid w:val="00980C76"/>
    <w:rsid w:val="009C718A"/>
    <w:rsid w:val="00A061DF"/>
    <w:rsid w:val="00AE434A"/>
    <w:rsid w:val="00B90341"/>
    <w:rsid w:val="00B97396"/>
    <w:rsid w:val="00BE1462"/>
    <w:rsid w:val="00BE4731"/>
    <w:rsid w:val="00C30613"/>
    <w:rsid w:val="00CF7AE1"/>
    <w:rsid w:val="00D81B7B"/>
    <w:rsid w:val="00D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2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DF"/>
    <w:pPr>
      <w:jc w:val="both"/>
    </w:pPr>
    <w:rPr>
      <w:rFonts w:ascii="Trebuchet MS" w:hAnsi="Trebuchet MS"/>
      <w:color w:val="171717" w:themeColor="background2" w:themeShade="1A"/>
    </w:rPr>
  </w:style>
  <w:style w:type="paragraph" w:styleId="Titre1">
    <w:name w:val="heading 1"/>
    <w:basedOn w:val="Normal"/>
    <w:next w:val="Normal"/>
    <w:link w:val="Titre1Car"/>
    <w:uiPriority w:val="9"/>
    <w:qFormat/>
    <w:rsid w:val="00783EE8"/>
    <w:pPr>
      <w:keepNext/>
      <w:keepLines/>
      <w:spacing w:before="240" w:after="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EE8"/>
    <w:pPr>
      <w:keepNext/>
      <w:keepLines/>
      <w:spacing w:before="40" w:after="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718A"/>
    <w:pPr>
      <w:spacing w:after="0" w:line="240" w:lineRule="auto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783EE8"/>
    <w:rPr>
      <w:rFonts w:ascii="Trebuchet MS" w:eastAsiaTheme="majorEastAsia" w:hAnsi="Trebuchet MS" w:cstheme="majorBidi"/>
      <w:color w:val="385623" w:themeColor="accent6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3EE8"/>
    <w:rPr>
      <w:rFonts w:ascii="Trebuchet MS" w:eastAsiaTheme="majorEastAsia" w:hAnsi="Trebuchet MS" w:cstheme="majorBidi"/>
      <w:color w:val="70AD47" w:themeColor="accent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C71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718A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18A"/>
    <w:rPr>
      <w:rFonts w:ascii="Trebuchet MS" w:eastAsiaTheme="minorEastAsia" w:hAnsi="Trebuchet MS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9C718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783EE8"/>
    <w:rPr>
      <w:b/>
      <w:bCs/>
      <w:smallCaps/>
      <w:color w:val="385623" w:themeColor="accent6" w:themeShade="80"/>
      <w:spacing w:val="5"/>
    </w:rPr>
  </w:style>
  <w:style w:type="character" w:styleId="Emphaseintense">
    <w:name w:val="Intense Emphasis"/>
    <w:basedOn w:val="Policepardfaut"/>
    <w:uiPriority w:val="21"/>
    <w:qFormat/>
    <w:rsid w:val="00783EE8"/>
    <w:rPr>
      <w:i/>
      <w:iCs/>
      <w:color w:val="70AD47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3EE8"/>
    <w:pPr>
      <w:pBdr>
        <w:top w:val="single" w:sz="4" w:space="10" w:color="70AD47" w:themeColor="accent6"/>
        <w:bottom w:val="single" w:sz="4" w:space="10" w:color="70AD47" w:themeColor="accent6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3EE8"/>
    <w:rPr>
      <w:rFonts w:ascii="Trebuchet MS" w:hAnsi="Trebuchet MS"/>
      <w:i/>
      <w:iCs/>
      <w:color w:val="70AD47" w:themeColor="accent6"/>
    </w:rPr>
  </w:style>
  <w:style w:type="character" w:styleId="Textedelespacerserv">
    <w:name w:val="Placeholder Text"/>
    <w:basedOn w:val="Policepardfaut"/>
    <w:uiPriority w:val="99"/>
    <w:semiHidden/>
    <w:rsid w:val="00424BED"/>
    <w:rPr>
      <w:color w:val="808080"/>
    </w:rPr>
  </w:style>
  <w:style w:type="table" w:styleId="Grilledutableau">
    <w:name w:val="Table Grid"/>
    <w:basedOn w:val="TableauNormal"/>
    <w:uiPriority w:val="39"/>
    <w:rsid w:val="00BE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6F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A6F95"/>
  </w:style>
  <w:style w:type="character" w:customStyle="1" w:styleId="eop">
    <w:name w:val="eop"/>
    <w:basedOn w:val="Policepardfaut"/>
    <w:rsid w:val="005A6F95"/>
  </w:style>
  <w:style w:type="character" w:customStyle="1" w:styleId="spellingerror">
    <w:name w:val="spellingerror"/>
    <w:basedOn w:val="Policepardfaut"/>
    <w:rsid w:val="005A6F95"/>
  </w:style>
  <w:style w:type="paragraph" w:styleId="Paragraphedeliste">
    <w:name w:val="List Paragraph"/>
    <w:basedOn w:val="Normal"/>
    <w:uiPriority w:val="34"/>
    <w:qFormat/>
    <w:rsid w:val="007E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DF"/>
    <w:pPr>
      <w:jc w:val="both"/>
    </w:pPr>
    <w:rPr>
      <w:rFonts w:ascii="Trebuchet MS" w:hAnsi="Trebuchet MS"/>
      <w:color w:val="171717" w:themeColor="background2" w:themeShade="1A"/>
    </w:rPr>
  </w:style>
  <w:style w:type="paragraph" w:styleId="Titre1">
    <w:name w:val="heading 1"/>
    <w:basedOn w:val="Normal"/>
    <w:next w:val="Normal"/>
    <w:link w:val="Titre1Car"/>
    <w:uiPriority w:val="9"/>
    <w:qFormat/>
    <w:rsid w:val="00783EE8"/>
    <w:pPr>
      <w:keepNext/>
      <w:keepLines/>
      <w:spacing w:before="240" w:after="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EE8"/>
    <w:pPr>
      <w:keepNext/>
      <w:keepLines/>
      <w:spacing w:before="40" w:after="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718A"/>
    <w:pPr>
      <w:spacing w:after="0" w:line="240" w:lineRule="auto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783EE8"/>
    <w:rPr>
      <w:rFonts w:ascii="Trebuchet MS" w:eastAsiaTheme="majorEastAsia" w:hAnsi="Trebuchet MS" w:cstheme="majorBidi"/>
      <w:color w:val="385623" w:themeColor="accent6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3EE8"/>
    <w:rPr>
      <w:rFonts w:ascii="Trebuchet MS" w:eastAsiaTheme="majorEastAsia" w:hAnsi="Trebuchet MS" w:cstheme="majorBidi"/>
      <w:color w:val="70AD47" w:themeColor="accent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C71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718A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18A"/>
    <w:rPr>
      <w:rFonts w:ascii="Trebuchet MS" w:eastAsiaTheme="minorEastAsia" w:hAnsi="Trebuchet MS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9C718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783EE8"/>
    <w:rPr>
      <w:b/>
      <w:bCs/>
      <w:smallCaps/>
      <w:color w:val="385623" w:themeColor="accent6" w:themeShade="80"/>
      <w:spacing w:val="5"/>
    </w:rPr>
  </w:style>
  <w:style w:type="character" w:styleId="Emphaseintense">
    <w:name w:val="Intense Emphasis"/>
    <w:basedOn w:val="Policepardfaut"/>
    <w:uiPriority w:val="21"/>
    <w:qFormat/>
    <w:rsid w:val="00783EE8"/>
    <w:rPr>
      <w:i/>
      <w:iCs/>
      <w:color w:val="70AD47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3EE8"/>
    <w:pPr>
      <w:pBdr>
        <w:top w:val="single" w:sz="4" w:space="10" w:color="70AD47" w:themeColor="accent6"/>
        <w:bottom w:val="single" w:sz="4" w:space="10" w:color="70AD47" w:themeColor="accent6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3EE8"/>
    <w:rPr>
      <w:rFonts w:ascii="Trebuchet MS" w:hAnsi="Trebuchet MS"/>
      <w:i/>
      <w:iCs/>
      <w:color w:val="70AD47" w:themeColor="accent6"/>
    </w:rPr>
  </w:style>
  <w:style w:type="character" w:styleId="Textedelespacerserv">
    <w:name w:val="Placeholder Text"/>
    <w:basedOn w:val="Policepardfaut"/>
    <w:uiPriority w:val="99"/>
    <w:semiHidden/>
    <w:rsid w:val="00424BED"/>
    <w:rPr>
      <w:color w:val="808080"/>
    </w:rPr>
  </w:style>
  <w:style w:type="table" w:styleId="Grilledutableau">
    <w:name w:val="Table Grid"/>
    <w:basedOn w:val="TableauNormal"/>
    <w:uiPriority w:val="39"/>
    <w:rsid w:val="00BE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6F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A6F95"/>
  </w:style>
  <w:style w:type="character" w:customStyle="1" w:styleId="eop">
    <w:name w:val="eop"/>
    <w:basedOn w:val="Policepardfaut"/>
    <w:rsid w:val="005A6F95"/>
  </w:style>
  <w:style w:type="character" w:customStyle="1" w:styleId="spellingerror">
    <w:name w:val="spellingerror"/>
    <w:basedOn w:val="Policepardfaut"/>
    <w:rsid w:val="005A6F95"/>
  </w:style>
  <w:style w:type="paragraph" w:styleId="Paragraphedeliste">
    <w:name w:val="List Paragraph"/>
    <w:basedOn w:val="Normal"/>
    <w:uiPriority w:val="34"/>
    <w:qFormat/>
    <w:rsid w:val="007E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8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npe.sharepoint.com/sites/administration/Documents%20partages/Mod&#232;les/Mod&#232;le_Page-blanche-avec-Sty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8E830366A764588E7AC7ACE371739" ma:contentTypeVersion="2" ma:contentTypeDescription="Crée un document." ma:contentTypeScope="" ma:versionID="9ace0a27ce643aa150995c4e9aadfeaa">
  <xsd:schema xmlns:xsd="http://www.w3.org/2001/XMLSchema" xmlns:xs="http://www.w3.org/2001/XMLSchema" xmlns:p="http://schemas.microsoft.com/office/2006/metadata/properties" xmlns:ns2="e8025142-0710-4f71-b061-4a6db51f89f1" targetNamespace="http://schemas.microsoft.com/office/2006/metadata/properties" ma:root="true" ma:fieldsID="0036c6bd8781889259931716f9bda640" ns2:_="">
    <xsd:import namespace="e8025142-0710-4f71-b061-4a6db51f8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5142-0710-4f71-b061-4a6db51f8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C65E-FB67-4D09-99B9-B898463C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5142-0710-4f71-b061-4a6db51f8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9E5ED-9C52-4D0B-AE60-16A0B37F8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8C495-9AB1-48AF-ABC1-EA0013227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6C08C-7493-4611-B7EA-B737385B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Modèle_Page-blanche-avec-Style</Template>
  <TotalTime>134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dutrieu</cp:lastModifiedBy>
  <cp:revision>12</cp:revision>
  <dcterms:created xsi:type="dcterms:W3CDTF">2016-12-05T12:55:00Z</dcterms:created>
  <dcterms:modified xsi:type="dcterms:W3CDTF">2017-02-01T11:02:00Z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0x010100D988E830366A764588E7AC7ACE371739</vt:lpwstr>
  </property>
</Properties>
</file>